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7FD2" w14:textId="45527CCC" w:rsidR="00A651DA" w:rsidRDefault="00A651DA" w:rsidP="008509B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A3489F" w14:textId="268AC865" w:rsidR="008509B0" w:rsidRDefault="00EA53A3" w:rsidP="005E00E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19B5281C">
        <w:rPr>
          <w:rFonts w:ascii="Arial" w:hAnsi="Arial" w:cs="Arial"/>
          <w:b/>
          <w:bCs/>
          <w:sz w:val="28"/>
          <w:szCs w:val="28"/>
        </w:rPr>
        <w:t>20</w:t>
      </w:r>
      <w:r w:rsidR="00056AE7" w:rsidRPr="19B5281C">
        <w:rPr>
          <w:rFonts w:ascii="Arial" w:hAnsi="Arial" w:cs="Arial"/>
          <w:b/>
          <w:bCs/>
          <w:sz w:val="28"/>
          <w:szCs w:val="28"/>
        </w:rPr>
        <w:t>2</w:t>
      </w:r>
      <w:r w:rsidR="00BE6366">
        <w:rPr>
          <w:rFonts w:ascii="Arial" w:hAnsi="Arial" w:cs="Arial"/>
          <w:b/>
          <w:bCs/>
          <w:sz w:val="28"/>
          <w:szCs w:val="28"/>
        </w:rPr>
        <w:t>3</w:t>
      </w:r>
      <w:r w:rsidR="004C1EB8" w:rsidRPr="19B5281C">
        <w:rPr>
          <w:rFonts w:ascii="Arial" w:hAnsi="Arial" w:cs="Arial"/>
          <w:b/>
          <w:bCs/>
          <w:sz w:val="28"/>
          <w:szCs w:val="28"/>
        </w:rPr>
        <w:t xml:space="preserve"> </w:t>
      </w:r>
      <w:r w:rsidR="000C02ED" w:rsidRPr="19B5281C">
        <w:rPr>
          <w:rFonts w:ascii="Arial" w:hAnsi="Arial" w:cs="Arial"/>
          <w:b/>
          <w:bCs/>
          <w:sz w:val="28"/>
          <w:szCs w:val="28"/>
        </w:rPr>
        <w:t xml:space="preserve">CoC </w:t>
      </w:r>
      <w:r w:rsidR="00351F60" w:rsidRPr="19B5281C">
        <w:rPr>
          <w:rFonts w:ascii="Arial" w:hAnsi="Arial" w:cs="Arial"/>
          <w:b/>
          <w:bCs/>
          <w:color w:val="FF0000"/>
          <w:sz w:val="28"/>
          <w:szCs w:val="28"/>
        </w:rPr>
        <w:t>RENEWAL</w:t>
      </w:r>
      <w:r w:rsidR="00351F60" w:rsidRPr="19B5281C">
        <w:rPr>
          <w:rFonts w:ascii="Arial" w:hAnsi="Arial" w:cs="Arial"/>
          <w:b/>
          <w:bCs/>
          <w:sz w:val="28"/>
          <w:szCs w:val="28"/>
        </w:rPr>
        <w:t xml:space="preserve"> </w:t>
      </w:r>
      <w:r w:rsidR="008509B0" w:rsidRPr="19B5281C">
        <w:rPr>
          <w:rFonts w:ascii="Arial" w:hAnsi="Arial" w:cs="Arial"/>
          <w:b/>
          <w:bCs/>
          <w:sz w:val="28"/>
          <w:szCs w:val="28"/>
        </w:rPr>
        <w:t>INTENT</w:t>
      </w:r>
      <w:r w:rsidR="000C02ED" w:rsidRPr="19B5281C">
        <w:rPr>
          <w:rFonts w:ascii="Arial" w:hAnsi="Arial" w:cs="Arial"/>
          <w:b/>
          <w:bCs/>
          <w:sz w:val="28"/>
          <w:szCs w:val="28"/>
        </w:rPr>
        <w:t xml:space="preserve"> </w:t>
      </w:r>
      <w:r w:rsidR="008509B0" w:rsidRPr="19B5281C">
        <w:rPr>
          <w:rFonts w:ascii="Arial" w:hAnsi="Arial" w:cs="Arial"/>
          <w:b/>
          <w:bCs/>
          <w:sz w:val="28"/>
          <w:szCs w:val="28"/>
        </w:rPr>
        <w:t>FORM</w:t>
      </w:r>
    </w:p>
    <w:p w14:paraId="3C2EF03C" w14:textId="27B56DA4" w:rsidR="00D41EAE" w:rsidRDefault="00D41EAE" w:rsidP="22F598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22F59825">
        <w:rPr>
          <w:rFonts w:ascii="Arial" w:hAnsi="Arial" w:cs="Arial"/>
          <w:b/>
          <w:bCs/>
          <w:sz w:val="28"/>
          <w:szCs w:val="28"/>
        </w:rPr>
        <w:t xml:space="preserve">OH-500 Cincinnati/Hamilton County CoC </w:t>
      </w:r>
    </w:p>
    <w:p w14:paraId="5AE22DBB" w14:textId="6C74456D" w:rsidR="008509B0" w:rsidRDefault="00351F60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RENEWAL</w:t>
      </w:r>
      <w:r w:rsidRPr="00A651DA">
        <w:rPr>
          <w:rFonts w:ascii="Arial" w:hAnsi="Arial" w:cs="Arial"/>
          <w:sz w:val="22"/>
          <w:szCs w:val="22"/>
        </w:rPr>
        <w:t xml:space="preserve"> </w:t>
      </w:r>
      <w:r w:rsidR="00E97F4E" w:rsidRPr="00A651DA">
        <w:rPr>
          <w:rFonts w:ascii="Arial" w:hAnsi="Arial" w:cs="Arial"/>
          <w:sz w:val="22"/>
          <w:szCs w:val="22"/>
        </w:rPr>
        <w:t>Intent</w:t>
      </w:r>
      <w:r w:rsidR="000C02ED">
        <w:rPr>
          <w:rFonts w:ascii="Arial" w:hAnsi="Arial" w:cs="Arial"/>
          <w:sz w:val="22"/>
          <w:szCs w:val="22"/>
        </w:rPr>
        <w:t xml:space="preserve"> </w:t>
      </w:r>
      <w:r w:rsidR="00E97F4E" w:rsidRPr="00A651DA">
        <w:rPr>
          <w:rFonts w:ascii="Arial" w:hAnsi="Arial" w:cs="Arial"/>
          <w:sz w:val="22"/>
          <w:szCs w:val="22"/>
        </w:rPr>
        <w:t>Forms</w:t>
      </w:r>
      <w:r w:rsidR="008509B0" w:rsidRPr="00A651DA">
        <w:rPr>
          <w:rFonts w:ascii="Arial" w:hAnsi="Arial" w:cs="Arial"/>
          <w:sz w:val="22"/>
          <w:szCs w:val="22"/>
        </w:rPr>
        <w:t xml:space="preserve"> must be </w:t>
      </w:r>
      <w:r w:rsidR="00E97F4E" w:rsidRPr="00A651DA">
        <w:rPr>
          <w:rFonts w:ascii="Arial" w:hAnsi="Arial" w:cs="Arial"/>
          <w:b/>
          <w:sz w:val="22"/>
          <w:szCs w:val="22"/>
        </w:rPr>
        <w:t>emailed</w:t>
      </w:r>
      <w:r w:rsidR="00E97F4E" w:rsidRPr="00A651DA">
        <w:rPr>
          <w:rFonts w:ascii="Arial" w:hAnsi="Arial" w:cs="Arial"/>
          <w:sz w:val="22"/>
          <w:szCs w:val="22"/>
        </w:rPr>
        <w:t xml:space="preserve"> </w:t>
      </w:r>
      <w:r w:rsidR="00EB0349">
        <w:rPr>
          <w:rFonts w:ascii="Arial" w:hAnsi="Arial" w:cs="Arial"/>
          <w:sz w:val="22"/>
          <w:szCs w:val="22"/>
        </w:rPr>
        <w:t xml:space="preserve">to </w:t>
      </w:r>
      <w:r w:rsidR="00491052">
        <w:rPr>
          <w:rFonts w:ascii="Arial" w:hAnsi="Arial" w:cs="Arial"/>
          <w:sz w:val="22"/>
          <w:szCs w:val="22"/>
        </w:rPr>
        <w:t>STEH</w:t>
      </w:r>
      <w:r w:rsidR="00055E3F">
        <w:rPr>
          <w:rFonts w:ascii="Arial" w:hAnsi="Arial" w:cs="Arial"/>
          <w:sz w:val="22"/>
          <w:szCs w:val="22"/>
        </w:rPr>
        <w:t xml:space="preserve"> @</w:t>
      </w:r>
    </w:p>
    <w:p w14:paraId="36FB5D72" w14:textId="361B3548" w:rsidR="005A2473" w:rsidRPr="00A651DA" w:rsidRDefault="00BE6366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hyperlink r:id="rId10">
        <w:r w:rsidR="00491052" w:rsidRPr="22F59825">
          <w:rPr>
            <w:rStyle w:val="Hyperlink"/>
            <w:rFonts w:ascii="Arial" w:hAnsi="Arial" w:cs="Arial"/>
            <w:sz w:val="20"/>
          </w:rPr>
          <w:t>NOFAS</w:t>
        </w:r>
        <w:r w:rsidR="005A2473" w:rsidRPr="22F59825">
          <w:rPr>
            <w:rStyle w:val="Hyperlink"/>
            <w:rFonts w:ascii="Arial" w:hAnsi="Arial" w:cs="Arial"/>
            <w:sz w:val="20"/>
          </w:rPr>
          <w:t>@end-homelessness.org</w:t>
        </w:r>
      </w:hyperlink>
    </w:p>
    <w:p w14:paraId="320134CD" w14:textId="503CDF1E" w:rsidR="008509B0" w:rsidRPr="005A2473" w:rsidRDefault="00056AE7" w:rsidP="19B528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19B5281C">
        <w:rPr>
          <w:rFonts w:ascii="Arial" w:hAnsi="Arial" w:cs="Arial"/>
          <w:b/>
          <w:bCs/>
          <w:sz w:val="22"/>
          <w:szCs w:val="22"/>
        </w:rPr>
        <w:t xml:space="preserve">Forms Due </w:t>
      </w:r>
      <w:r w:rsidR="005D6786" w:rsidRPr="19B5281C">
        <w:rPr>
          <w:rFonts w:ascii="Arial" w:hAnsi="Arial" w:cs="Arial"/>
          <w:b/>
          <w:bCs/>
          <w:sz w:val="22"/>
          <w:szCs w:val="22"/>
        </w:rPr>
        <w:t>B</w:t>
      </w:r>
      <w:r w:rsidR="008509B0" w:rsidRPr="19B5281C">
        <w:rPr>
          <w:rFonts w:ascii="Arial" w:hAnsi="Arial" w:cs="Arial"/>
          <w:b/>
          <w:bCs/>
          <w:sz w:val="22"/>
          <w:szCs w:val="22"/>
        </w:rPr>
        <w:t>y</w:t>
      </w:r>
      <w:r w:rsidR="005D6786" w:rsidRPr="19B5281C">
        <w:rPr>
          <w:rFonts w:ascii="Arial" w:hAnsi="Arial" w:cs="Arial"/>
          <w:b/>
          <w:bCs/>
          <w:sz w:val="22"/>
          <w:szCs w:val="22"/>
        </w:rPr>
        <w:t xml:space="preserve"> </w:t>
      </w:r>
      <w:r w:rsidR="00C11135" w:rsidRPr="19B5281C">
        <w:rPr>
          <w:rFonts w:ascii="Arial" w:hAnsi="Arial" w:cs="Arial"/>
          <w:b/>
          <w:bCs/>
          <w:sz w:val="22"/>
          <w:szCs w:val="22"/>
        </w:rPr>
        <w:t>4</w:t>
      </w:r>
      <w:r w:rsidR="00055E3F" w:rsidRPr="19B5281C">
        <w:rPr>
          <w:rFonts w:ascii="Arial" w:hAnsi="Arial" w:cs="Arial"/>
          <w:b/>
          <w:bCs/>
          <w:sz w:val="22"/>
          <w:szCs w:val="22"/>
        </w:rPr>
        <w:t>:00</w:t>
      </w:r>
      <w:r w:rsidR="009503AE" w:rsidRPr="19B5281C">
        <w:rPr>
          <w:rFonts w:ascii="Arial" w:hAnsi="Arial" w:cs="Arial"/>
          <w:b/>
          <w:bCs/>
          <w:sz w:val="22"/>
          <w:szCs w:val="22"/>
        </w:rPr>
        <w:t xml:space="preserve"> </w:t>
      </w:r>
      <w:r w:rsidR="00C11135" w:rsidRPr="19B5281C">
        <w:rPr>
          <w:rFonts w:ascii="Arial" w:hAnsi="Arial" w:cs="Arial"/>
          <w:b/>
          <w:bCs/>
          <w:sz w:val="22"/>
          <w:szCs w:val="22"/>
        </w:rPr>
        <w:t>p</w:t>
      </w:r>
      <w:r w:rsidR="009503AE" w:rsidRPr="19B5281C">
        <w:rPr>
          <w:rFonts w:ascii="Arial" w:hAnsi="Arial" w:cs="Arial"/>
          <w:b/>
          <w:bCs/>
          <w:sz w:val="22"/>
          <w:szCs w:val="22"/>
        </w:rPr>
        <w:t>.</w:t>
      </w:r>
      <w:r w:rsidR="00C11135" w:rsidRPr="19B5281C">
        <w:rPr>
          <w:rFonts w:ascii="Arial" w:hAnsi="Arial" w:cs="Arial"/>
          <w:b/>
          <w:bCs/>
          <w:sz w:val="22"/>
          <w:szCs w:val="22"/>
        </w:rPr>
        <w:t>m</w:t>
      </w:r>
      <w:r w:rsidR="009503AE" w:rsidRPr="19B5281C">
        <w:rPr>
          <w:rFonts w:ascii="Arial" w:hAnsi="Arial" w:cs="Arial"/>
          <w:b/>
          <w:bCs/>
          <w:sz w:val="22"/>
          <w:szCs w:val="22"/>
        </w:rPr>
        <w:t>.</w:t>
      </w:r>
      <w:r w:rsidR="00C11135" w:rsidRPr="19B5281C">
        <w:rPr>
          <w:rFonts w:ascii="Arial" w:hAnsi="Arial" w:cs="Arial"/>
          <w:b/>
          <w:bCs/>
          <w:sz w:val="22"/>
          <w:szCs w:val="22"/>
        </w:rPr>
        <w:t xml:space="preserve"> </w:t>
      </w:r>
      <w:r w:rsidR="00BE6366">
        <w:rPr>
          <w:rFonts w:ascii="Arial" w:hAnsi="Arial" w:cs="Arial"/>
          <w:b/>
          <w:bCs/>
          <w:sz w:val="22"/>
          <w:szCs w:val="22"/>
        </w:rPr>
        <w:t>Wednesday, May 10</w:t>
      </w:r>
      <w:r w:rsidR="005D6786" w:rsidRPr="19B5281C">
        <w:rPr>
          <w:rFonts w:ascii="Arial" w:hAnsi="Arial" w:cs="Arial"/>
          <w:b/>
          <w:bCs/>
          <w:sz w:val="22"/>
          <w:szCs w:val="22"/>
        </w:rPr>
        <w:t xml:space="preserve">, </w:t>
      </w:r>
      <w:r w:rsidR="00EA53A3" w:rsidRPr="19B5281C">
        <w:rPr>
          <w:rFonts w:ascii="Arial" w:hAnsi="Arial" w:cs="Arial"/>
          <w:b/>
          <w:bCs/>
          <w:sz w:val="22"/>
          <w:szCs w:val="22"/>
        </w:rPr>
        <w:t>2</w:t>
      </w:r>
      <w:r w:rsidR="00491052" w:rsidRPr="19B5281C">
        <w:rPr>
          <w:rFonts w:ascii="Arial" w:hAnsi="Arial" w:cs="Arial"/>
          <w:b/>
          <w:bCs/>
          <w:sz w:val="22"/>
          <w:szCs w:val="22"/>
        </w:rPr>
        <w:t>02</w:t>
      </w:r>
      <w:r w:rsidR="00BE6366">
        <w:rPr>
          <w:rFonts w:ascii="Arial" w:hAnsi="Arial" w:cs="Arial"/>
          <w:b/>
          <w:bCs/>
          <w:sz w:val="22"/>
          <w:szCs w:val="22"/>
        </w:rPr>
        <w:t>3</w:t>
      </w:r>
    </w:p>
    <w:p w14:paraId="73537C74" w14:textId="77777777" w:rsidR="00E97F4E" w:rsidRPr="00A651DA" w:rsidRDefault="00E97F4E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14:paraId="52E5BCFC" w14:textId="4ABFE6A9" w:rsidR="00351F60" w:rsidRPr="00CF271A" w:rsidRDefault="00351F60" w:rsidP="0035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  <w:u w:val="single"/>
        </w:rPr>
      </w:pPr>
      <w:r w:rsidRPr="19B5281C">
        <w:rPr>
          <w:rFonts w:ascii="Arial" w:hAnsi="Arial" w:cs="Arial"/>
          <w:sz w:val="19"/>
          <w:szCs w:val="19"/>
          <w:u w:val="single"/>
        </w:rPr>
        <w:t>Please complete one CoC Renewal Intent Form for each CoC Project eligible for renewal in the 20</w:t>
      </w:r>
      <w:r w:rsidR="00056AE7" w:rsidRPr="19B5281C">
        <w:rPr>
          <w:rFonts w:ascii="Arial" w:hAnsi="Arial" w:cs="Arial"/>
          <w:sz w:val="19"/>
          <w:szCs w:val="19"/>
          <w:u w:val="single"/>
        </w:rPr>
        <w:t>2</w:t>
      </w:r>
      <w:r w:rsidR="00BE6366">
        <w:rPr>
          <w:rFonts w:ascii="Arial" w:hAnsi="Arial" w:cs="Arial"/>
          <w:sz w:val="19"/>
          <w:szCs w:val="19"/>
          <w:u w:val="single"/>
        </w:rPr>
        <w:t>3</w:t>
      </w:r>
      <w:r w:rsidRPr="19B5281C">
        <w:rPr>
          <w:rFonts w:ascii="Arial" w:hAnsi="Arial" w:cs="Arial"/>
          <w:sz w:val="19"/>
          <w:szCs w:val="19"/>
          <w:u w:val="single"/>
        </w:rPr>
        <w:t xml:space="preserve"> </w:t>
      </w:r>
      <w:r w:rsidR="001B5281" w:rsidRPr="19B5281C">
        <w:rPr>
          <w:rFonts w:ascii="Arial" w:hAnsi="Arial" w:cs="Arial"/>
          <w:sz w:val="19"/>
          <w:szCs w:val="19"/>
          <w:u w:val="single"/>
        </w:rPr>
        <w:t xml:space="preserve">OH-500 Cincinnati/Hamilton County </w:t>
      </w:r>
      <w:r w:rsidRPr="19B5281C">
        <w:rPr>
          <w:rFonts w:ascii="Arial" w:hAnsi="Arial" w:cs="Arial"/>
          <w:sz w:val="19"/>
          <w:szCs w:val="19"/>
          <w:u w:val="single"/>
        </w:rPr>
        <w:t xml:space="preserve">CoC Process and return to Strategies to End Homelessness </w:t>
      </w:r>
      <w:r w:rsidR="00163C9E" w:rsidRPr="19B5281C">
        <w:rPr>
          <w:rFonts w:ascii="Arial" w:hAnsi="Arial" w:cs="Arial"/>
          <w:sz w:val="19"/>
          <w:szCs w:val="19"/>
          <w:u w:val="single"/>
        </w:rPr>
        <w:t xml:space="preserve">(STEH) </w:t>
      </w:r>
      <w:r w:rsidRPr="19B5281C">
        <w:rPr>
          <w:rFonts w:ascii="Arial" w:hAnsi="Arial" w:cs="Arial"/>
          <w:sz w:val="19"/>
          <w:szCs w:val="19"/>
          <w:u w:val="single"/>
        </w:rPr>
        <w:t>via email as listed above</w:t>
      </w:r>
      <w:r w:rsidR="007477C2" w:rsidRPr="19B5281C">
        <w:rPr>
          <w:rFonts w:ascii="Arial" w:hAnsi="Arial" w:cs="Arial"/>
          <w:sz w:val="19"/>
          <w:szCs w:val="19"/>
          <w:u w:val="single"/>
        </w:rPr>
        <w:t>.</w:t>
      </w:r>
      <w:r w:rsidR="007477C2" w:rsidRPr="19B5281C">
        <w:rPr>
          <w:rFonts w:ascii="Arial" w:hAnsi="Arial" w:cs="Arial"/>
          <w:sz w:val="19"/>
          <w:szCs w:val="19"/>
        </w:rPr>
        <w:t xml:space="preserve"> </w:t>
      </w:r>
      <w:r w:rsidRPr="19B5281C">
        <w:rPr>
          <w:rFonts w:ascii="Arial" w:hAnsi="Arial" w:cs="Arial"/>
          <w:b/>
          <w:bCs/>
          <w:sz w:val="19"/>
          <w:szCs w:val="19"/>
        </w:rPr>
        <w:t>Failure to submit this completed form by the deadline will make your project ineligible for consideration in the community prioritization process and thus ineligible for renewal.</w:t>
      </w:r>
    </w:p>
    <w:p w14:paraId="528FE544" w14:textId="77777777" w:rsidR="00351F60" w:rsidRPr="00CF271A" w:rsidRDefault="00351F60" w:rsidP="0035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</w:p>
    <w:p w14:paraId="755B33BF" w14:textId="46B73458" w:rsidR="00351F60" w:rsidRDefault="00351F60" w:rsidP="0035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  <w:r w:rsidRPr="19B5281C">
        <w:rPr>
          <w:rFonts w:ascii="Arial" w:hAnsi="Arial" w:cs="Arial"/>
          <w:sz w:val="19"/>
          <w:szCs w:val="19"/>
        </w:rPr>
        <w:t>Completion of this form does not guarantee inclusion in the Community Prioritization process or 20</w:t>
      </w:r>
      <w:r w:rsidR="00056AE7" w:rsidRPr="19B5281C">
        <w:rPr>
          <w:rFonts w:ascii="Arial" w:hAnsi="Arial" w:cs="Arial"/>
          <w:sz w:val="19"/>
          <w:szCs w:val="19"/>
        </w:rPr>
        <w:t>2</w:t>
      </w:r>
      <w:r w:rsidR="00BE6366">
        <w:rPr>
          <w:rFonts w:ascii="Arial" w:hAnsi="Arial" w:cs="Arial"/>
          <w:sz w:val="19"/>
          <w:szCs w:val="19"/>
        </w:rPr>
        <w:t>3</w:t>
      </w:r>
      <w:r w:rsidRPr="19B5281C">
        <w:rPr>
          <w:rFonts w:ascii="Arial" w:hAnsi="Arial" w:cs="Arial"/>
          <w:sz w:val="19"/>
          <w:szCs w:val="19"/>
        </w:rPr>
        <w:t xml:space="preserve"> CoC A</w:t>
      </w:r>
      <w:r w:rsidR="009503AE" w:rsidRPr="19B5281C">
        <w:rPr>
          <w:rFonts w:ascii="Arial" w:hAnsi="Arial" w:cs="Arial"/>
          <w:sz w:val="19"/>
          <w:szCs w:val="19"/>
        </w:rPr>
        <w:t xml:space="preserve">pplication. In order to participate </w:t>
      </w:r>
      <w:r w:rsidR="00491052" w:rsidRPr="19B5281C">
        <w:rPr>
          <w:rFonts w:ascii="Arial" w:hAnsi="Arial" w:cs="Arial"/>
          <w:sz w:val="19"/>
          <w:szCs w:val="19"/>
        </w:rPr>
        <w:t xml:space="preserve">and be included </w:t>
      </w:r>
      <w:r w:rsidR="009503AE" w:rsidRPr="19B5281C">
        <w:rPr>
          <w:rFonts w:ascii="Arial" w:hAnsi="Arial" w:cs="Arial"/>
          <w:sz w:val="19"/>
          <w:szCs w:val="19"/>
        </w:rPr>
        <w:t>in the process, a</w:t>
      </w:r>
      <w:r w:rsidRPr="19B5281C">
        <w:rPr>
          <w:rFonts w:ascii="Arial" w:hAnsi="Arial" w:cs="Arial"/>
          <w:sz w:val="19"/>
          <w:szCs w:val="19"/>
        </w:rPr>
        <w:t xml:space="preserve">ll projects must meet the minimum </w:t>
      </w:r>
      <w:r w:rsidR="00056AE7" w:rsidRPr="19B5281C">
        <w:rPr>
          <w:rFonts w:ascii="Arial" w:hAnsi="Arial" w:cs="Arial"/>
          <w:sz w:val="19"/>
          <w:szCs w:val="19"/>
        </w:rPr>
        <w:t xml:space="preserve">federal </w:t>
      </w:r>
      <w:r w:rsidRPr="19B5281C">
        <w:rPr>
          <w:rFonts w:ascii="Arial" w:hAnsi="Arial" w:cs="Arial"/>
          <w:sz w:val="19"/>
          <w:szCs w:val="19"/>
        </w:rPr>
        <w:t xml:space="preserve">threshold requirements (including match) </w:t>
      </w:r>
      <w:r w:rsidR="00056AE7" w:rsidRPr="19B5281C">
        <w:rPr>
          <w:rFonts w:ascii="Arial" w:hAnsi="Arial" w:cs="Arial"/>
          <w:sz w:val="19"/>
          <w:szCs w:val="19"/>
        </w:rPr>
        <w:t xml:space="preserve">as well as those </w:t>
      </w:r>
      <w:r w:rsidRPr="19B5281C">
        <w:rPr>
          <w:rFonts w:ascii="Arial" w:hAnsi="Arial" w:cs="Arial"/>
          <w:sz w:val="19"/>
          <w:szCs w:val="19"/>
        </w:rPr>
        <w:t>established by the Continuum of Care Board, locally known as the Homeless Clearinghouse.  All pro</w:t>
      </w:r>
      <w:r w:rsidR="00491052" w:rsidRPr="19B5281C">
        <w:rPr>
          <w:rFonts w:ascii="Arial" w:hAnsi="Arial" w:cs="Arial"/>
          <w:sz w:val="19"/>
          <w:szCs w:val="19"/>
        </w:rPr>
        <w:t>ject</w:t>
      </w:r>
      <w:r w:rsidRPr="19B5281C">
        <w:rPr>
          <w:rFonts w:ascii="Arial" w:hAnsi="Arial" w:cs="Arial"/>
          <w:sz w:val="19"/>
          <w:szCs w:val="19"/>
        </w:rPr>
        <w:t>s must participate in HMIS and be able to generate HMIS data to complete an Annual Performance Report (APR).</w:t>
      </w:r>
      <w:r w:rsidR="00056AE7" w:rsidRPr="19B5281C">
        <w:rPr>
          <w:rFonts w:ascii="Arial" w:hAnsi="Arial" w:cs="Arial"/>
          <w:sz w:val="19"/>
          <w:szCs w:val="19"/>
        </w:rPr>
        <w:t xml:space="preserve"> All projects must participate in Coordinated Entry.</w:t>
      </w:r>
      <w:r w:rsidR="009503AE" w:rsidRPr="19B5281C">
        <w:rPr>
          <w:rFonts w:ascii="Arial" w:hAnsi="Arial" w:cs="Arial"/>
          <w:sz w:val="19"/>
          <w:szCs w:val="19"/>
        </w:rPr>
        <w:t xml:space="preserve">  Additional eligibility criteria are yet to be determined pending publication of the 202</w:t>
      </w:r>
      <w:r w:rsidR="00BE6366">
        <w:rPr>
          <w:rFonts w:ascii="Arial" w:hAnsi="Arial" w:cs="Arial"/>
          <w:sz w:val="19"/>
          <w:szCs w:val="19"/>
        </w:rPr>
        <w:t>3</w:t>
      </w:r>
      <w:r w:rsidR="009503AE" w:rsidRPr="19B5281C">
        <w:rPr>
          <w:rFonts w:ascii="Arial" w:hAnsi="Arial" w:cs="Arial"/>
          <w:sz w:val="19"/>
          <w:szCs w:val="19"/>
        </w:rPr>
        <w:t xml:space="preserve"> CoC NOFA by HUD.</w:t>
      </w:r>
    </w:p>
    <w:p w14:paraId="6E3F1E87" w14:textId="77777777" w:rsidR="00A115E2" w:rsidRDefault="00A115E2" w:rsidP="00351F60">
      <w:pPr>
        <w:spacing w:line="276" w:lineRule="auto"/>
        <w:rPr>
          <w:rFonts w:ascii="Arial" w:hAnsi="Arial" w:cs="Arial"/>
          <w:color w:val="000000"/>
          <w:sz w:val="20"/>
        </w:rPr>
      </w:pPr>
    </w:p>
    <w:p w14:paraId="0376E023" w14:textId="5F342367" w:rsidR="00351F60" w:rsidRDefault="00351F60" w:rsidP="00351F60">
      <w:pPr>
        <w:spacing w:line="276" w:lineRule="auto"/>
        <w:rPr>
          <w:rFonts w:ascii="Arial" w:hAnsi="Arial" w:cs="Arial"/>
          <w:color w:val="000000"/>
          <w:sz w:val="20"/>
        </w:rPr>
      </w:pPr>
      <w:r w:rsidRPr="001E044B">
        <w:rPr>
          <w:rFonts w:ascii="Arial" w:hAnsi="Arial" w:cs="Arial"/>
          <w:b/>
          <w:color w:val="000000"/>
          <w:sz w:val="20"/>
        </w:rPr>
        <w:t>Agency</w:t>
      </w:r>
      <w:r w:rsidRPr="00E87FE2">
        <w:rPr>
          <w:rFonts w:ascii="Arial" w:hAnsi="Arial" w:cs="Arial"/>
          <w:color w:val="000000"/>
          <w:sz w:val="20"/>
        </w:rPr>
        <w:t xml:space="preserve">: </w:t>
      </w:r>
      <w:bookmarkStart w:id="0" w:name="Text1"/>
      <w:sdt>
        <w:sdtPr>
          <w:rPr>
            <w:rFonts w:ascii="Arial" w:hAnsi="Arial" w:cs="Arial"/>
            <w:color w:val="000000"/>
            <w:sz w:val="20"/>
          </w:rPr>
          <w:id w:val="59619310"/>
          <w:placeholder>
            <w:docPart w:val="E973C52099D743EA89A32AF0C46BE876"/>
          </w:placeholder>
        </w:sdtPr>
        <w:sdtEndPr>
          <w:rPr>
            <w:u w:val="single"/>
          </w:rPr>
        </w:sdtEndPr>
        <w:sdtContent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instrText xml:space="preserve"> FORMTEXT </w:instrText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separate"/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end"/>
          </w:r>
          <w:bookmarkEnd w:id="0"/>
        </w:sdtContent>
      </w:sdt>
      <w:r>
        <w:rPr>
          <w:rFonts w:ascii="Arial" w:hAnsi="Arial" w:cs="Arial"/>
          <w:color w:val="000000"/>
          <w:sz w:val="20"/>
        </w:rPr>
        <w:tab/>
      </w:r>
    </w:p>
    <w:p w14:paraId="1C950030" w14:textId="534F39FE" w:rsidR="00E06A8C" w:rsidRDefault="00E06A8C" w:rsidP="00E06A8C">
      <w:pPr>
        <w:spacing w:line="276" w:lineRule="auto"/>
        <w:rPr>
          <w:rFonts w:ascii="Arial" w:hAnsi="Arial" w:cs="Arial"/>
          <w:color w:val="000000"/>
          <w:sz w:val="20"/>
        </w:rPr>
      </w:pPr>
      <w:r w:rsidRPr="001E044B">
        <w:rPr>
          <w:rFonts w:ascii="Arial" w:hAnsi="Arial" w:cs="Arial"/>
          <w:b/>
          <w:color w:val="000000"/>
          <w:sz w:val="20"/>
        </w:rPr>
        <w:t>PIN</w:t>
      </w:r>
      <w:r w:rsidR="001E044B"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</w:rPr>
          <w:id w:val="2000607317"/>
          <w:placeholder>
            <w:docPart w:val="FBBE7B9F4E054494A0680F8071ECC32C"/>
          </w:placeholder>
        </w:sdtPr>
        <w:sdtEndPr>
          <w:rPr>
            <w:u w:val="single"/>
          </w:rPr>
        </w:sdtEndPr>
        <w:sdtContent>
          <w:r w:rsidR="001E044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E044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instrText xml:space="preserve"> FORMTEXT </w:instrText>
          </w:r>
          <w:r w:rsidR="001E044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</w:r>
          <w:r w:rsidR="001E044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separate"/>
          </w:r>
          <w:r w:rsidR="001E044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1E044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1E044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1E044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1E044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1E044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end"/>
          </w:r>
        </w:sdtContent>
      </w:sdt>
    </w:p>
    <w:p w14:paraId="5B6366F5" w14:textId="77777777" w:rsidR="00E06A8C" w:rsidRDefault="00351F60" w:rsidP="00351F60">
      <w:pPr>
        <w:spacing w:line="276" w:lineRule="auto"/>
        <w:rPr>
          <w:rFonts w:ascii="Arial" w:hAnsi="Arial" w:cs="Arial"/>
          <w:color w:val="000000"/>
          <w:sz w:val="20"/>
          <w:u w:val="single"/>
        </w:rPr>
      </w:pPr>
      <w:r w:rsidRPr="001E044B">
        <w:rPr>
          <w:rFonts w:ascii="Arial" w:hAnsi="Arial" w:cs="Arial"/>
          <w:b/>
          <w:color w:val="000000"/>
          <w:sz w:val="20"/>
        </w:rPr>
        <w:t>Project Name</w:t>
      </w:r>
      <w:r w:rsidRPr="00E87FE2">
        <w:rPr>
          <w:rFonts w:ascii="Arial" w:hAnsi="Arial" w:cs="Arial"/>
          <w:color w:val="000000"/>
          <w:sz w:val="20"/>
        </w:rPr>
        <w:t xml:space="preserve">: </w:t>
      </w:r>
      <w:bookmarkStart w:id="1" w:name="Text2"/>
      <w:sdt>
        <w:sdtPr>
          <w:rPr>
            <w:rFonts w:ascii="Arial" w:hAnsi="Arial" w:cs="Arial"/>
            <w:color w:val="000000"/>
            <w:sz w:val="20"/>
          </w:rPr>
          <w:id w:val="59619313"/>
          <w:placeholder>
            <w:docPart w:val="E973C52099D743EA89A32AF0C46BE876"/>
          </w:placeholder>
        </w:sdtPr>
        <w:sdtEndPr>
          <w:rPr>
            <w:u w:val="single"/>
          </w:rPr>
        </w:sdtEndPr>
        <w:sdtContent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instrText xml:space="preserve"> FORMTEXT </w:instrText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separate"/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end"/>
          </w:r>
          <w:bookmarkEnd w:id="1"/>
        </w:sdtContent>
      </w:sdt>
    </w:p>
    <w:p w14:paraId="0281448F" w14:textId="28E4D077" w:rsidR="00351F60" w:rsidRPr="001E044B" w:rsidRDefault="00163C9E" w:rsidP="00351F60">
      <w:pPr>
        <w:spacing w:line="276" w:lineRule="auto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Maximum Total Budget </w:t>
      </w:r>
      <w:r w:rsidR="001E044B">
        <w:rPr>
          <w:rFonts w:ascii="Arial" w:hAnsi="Arial" w:cs="Arial"/>
          <w:b/>
          <w:color w:val="000000"/>
          <w:sz w:val="20"/>
        </w:rPr>
        <w:t xml:space="preserve">Request: </w:t>
      </w:r>
      <w:sdt>
        <w:sdtPr>
          <w:rPr>
            <w:rFonts w:ascii="Arial" w:hAnsi="Arial" w:cs="Arial"/>
            <w:color w:val="000000"/>
            <w:sz w:val="20"/>
          </w:rPr>
          <w:id w:val="-1190980678"/>
          <w:placeholder>
            <w:docPart w:val="A39F088F0C5E47F089302B682A3A8D4A"/>
          </w:placeholder>
        </w:sdtPr>
        <w:sdtEndPr>
          <w:rPr>
            <w:u w:val="single"/>
          </w:rPr>
        </w:sdtEndPr>
        <w:sdtContent>
          <w:r w:rsidR="001E044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E044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instrText xml:space="preserve"> FORMTEXT </w:instrText>
          </w:r>
          <w:r w:rsidR="001E044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</w:r>
          <w:r w:rsidR="001E044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separate"/>
          </w:r>
          <w:r w:rsidR="001E044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1E044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1E044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1E044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1E044B"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="001E044B"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end"/>
          </w:r>
        </w:sdtContent>
      </w:sdt>
    </w:p>
    <w:p w14:paraId="64643247" w14:textId="6369B8EC" w:rsidR="00163C9E" w:rsidRPr="00163C9E" w:rsidRDefault="00163C9E" w:rsidP="00351F60">
      <w:pPr>
        <w:pStyle w:val="Heading1"/>
        <w:rPr>
          <w:rFonts w:ascii="Arial" w:hAnsi="Arial"/>
          <w:b w:val="0"/>
          <w:bCs w:val="0"/>
          <w:color w:val="000000"/>
          <w:sz w:val="20"/>
          <w:szCs w:val="20"/>
        </w:rPr>
      </w:pPr>
      <w:r w:rsidRPr="19B5281C">
        <w:rPr>
          <w:rFonts w:ascii="Arial" w:hAnsi="Arial"/>
          <w:b w:val="0"/>
          <w:bCs w:val="0"/>
          <w:color w:val="000000" w:themeColor="text1"/>
          <w:sz w:val="20"/>
          <w:szCs w:val="20"/>
        </w:rPr>
        <w:t>*This is the maximum amount of your renewal award budget</w:t>
      </w:r>
      <w:r w:rsidR="00517D13" w:rsidRPr="19B5281C">
        <w:rPr>
          <w:rFonts w:ascii="Arial" w:hAnsi="Arial"/>
          <w:b w:val="0"/>
          <w:bCs w:val="0"/>
          <w:color w:val="000000" w:themeColor="text1"/>
          <w:sz w:val="20"/>
          <w:szCs w:val="20"/>
        </w:rPr>
        <w:t xml:space="preserve"> and i</w:t>
      </w:r>
      <w:r w:rsidRPr="19B5281C">
        <w:rPr>
          <w:rFonts w:ascii="Arial" w:hAnsi="Arial"/>
          <w:b w:val="0"/>
          <w:bCs w:val="0"/>
          <w:color w:val="000000" w:themeColor="text1"/>
          <w:sz w:val="20"/>
          <w:szCs w:val="20"/>
        </w:rPr>
        <w:t>s subject to change based on FY2</w:t>
      </w:r>
      <w:r w:rsidR="00BE6366">
        <w:rPr>
          <w:rFonts w:ascii="Arial" w:hAnsi="Arial"/>
          <w:b w:val="0"/>
          <w:bCs w:val="0"/>
          <w:color w:val="000000" w:themeColor="text1"/>
          <w:sz w:val="20"/>
          <w:szCs w:val="20"/>
        </w:rPr>
        <w:t>1</w:t>
      </w:r>
      <w:r w:rsidRPr="19B5281C">
        <w:rPr>
          <w:rFonts w:ascii="Arial" w:hAnsi="Arial"/>
          <w:b w:val="0"/>
          <w:bCs w:val="0"/>
          <w:color w:val="000000" w:themeColor="text1"/>
          <w:sz w:val="20"/>
          <w:szCs w:val="20"/>
        </w:rPr>
        <w:t xml:space="preserve"> pace of spending.</w:t>
      </w:r>
    </w:p>
    <w:p w14:paraId="288BFA40" w14:textId="2FD6F43A" w:rsidR="00351F60" w:rsidRDefault="00351F60" w:rsidP="00351F60">
      <w:pPr>
        <w:pStyle w:val="Heading1"/>
        <w:rPr>
          <w:rFonts w:ascii="Arial" w:hAnsi="Arial"/>
          <w:color w:val="000000"/>
          <w:sz w:val="22"/>
          <w:szCs w:val="22"/>
        </w:rPr>
      </w:pPr>
      <w:r w:rsidRPr="00E87FE2">
        <w:rPr>
          <w:rFonts w:ascii="Arial" w:hAnsi="Arial"/>
          <w:color w:val="000000"/>
          <w:sz w:val="22"/>
          <w:szCs w:val="22"/>
        </w:rPr>
        <w:t>Re</w:t>
      </w:r>
      <w:r>
        <w:rPr>
          <w:rFonts w:ascii="Arial" w:hAnsi="Arial"/>
          <w:color w:val="000000"/>
          <w:sz w:val="22"/>
          <w:szCs w:val="22"/>
        </w:rPr>
        <w:t>ne</w:t>
      </w:r>
      <w:r w:rsidRPr="00E87FE2">
        <w:rPr>
          <w:rFonts w:ascii="Arial" w:hAnsi="Arial"/>
          <w:color w:val="000000"/>
          <w:sz w:val="22"/>
          <w:szCs w:val="22"/>
        </w:rPr>
        <w:t>wal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267EC797" w14:textId="77777777" w:rsidR="00A115E2" w:rsidRPr="00A115E2" w:rsidRDefault="00A115E2" w:rsidP="00A115E2"/>
    <w:bookmarkStart w:id="2" w:name="Check27"/>
    <w:p w14:paraId="6523E450" w14:textId="478AD631" w:rsidR="00B97C7C" w:rsidRDefault="00BE6366" w:rsidP="00B97C7C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  <w:sdt>
        <w:sdtPr>
          <w:rPr>
            <w:sz w:val="20"/>
          </w:rPr>
          <w:id w:val="232439434"/>
          <w:placeholder>
            <w:docPart w:val="E973C52099D743EA89A32AF0C46BE876"/>
          </w:placeholder>
        </w:sdtPr>
        <w:sdtEndPr/>
        <w:sdtContent>
          <w:bookmarkEnd w:id="2"/>
          <w:r w:rsidR="00351F60" w:rsidRPr="19B5281C">
            <w:rPr>
              <w:sz w:val="20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351F60" w:rsidRPr="19B5281C">
            <w:rPr>
              <w:sz w:val="20"/>
            </w:rPr>
            <w:instrText xml:space="preserve"> FORMCHECKBOX </w:instrText>
          </w:r>
          <w:r>
            <w:rPr>
              <w:sz w:val="20"/>
            </w:rPr>
          </w:r>
          <w:r>
            <w:rPr>
              <w:sz w:val="20"/>
            </w:rPr>
            <w:fldChar w:fldCharType="separate"/>
          </w:r>
          <w:r w:rsidR="00351F60" w:rsidRPr="19B5281C">
            <w:rPr>
              <w:sz w:val="20"/>
            </w:rPr>
            <w:fldChar w:fldCharType="end"/>
          </w:r>
        </w:sdtContent>
      </w:sdt>
      <w:r w:rsidR="00351F60" w:rsidRPr="19B5281C">
        <w:rPr>
          <w:sz w:val="20"/>
        </w:rPr>
        <w:t xml:space="preserve">   </w:t>
      </w:r>
      <w:proofErr w:type="gramStart"/>
      <w:r w:rsidR="00351F60" w:rsidRPr="00CF271A">
        <w:rPr>
          <w:rFonts w:ascii="Arial" w:hAnsi="Arial" w:cs="Arial"/>
          <w:color w:val="000000"/>
          <w:sz w:val="19"/>
          <w:szCs w:val="19"/>
        </w:rPr>
        <w:t>YES</w:t>
      </w:r>
      <w:proofErr w:type="gramEnd"/>
      <w:r w:rsidR="00351F60" w:rsidRPr="19B5281C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="00351F60">
        <w:rPr>
          <w:rFonts w:ascii="Arial" w:hAnsi="Arial" w:cs="Arial"/>
          <w:b/>
          <w:color w:val="000000"/>
          <w:sz w:val="19"/>
          <w:szCs w:val="19"/>
        </w:rPr>
        <w:tab/>
      </w:r>
      <w:r w:rsidR="00351F60" w:rsidRPr="00CF271A">
        <w:rPr>
          <w:rFonts w:ascii="Arial" w:hAnsi="Arial" w:cs="Arial"/>
          <w:color w:val="000000"/>
          <w:sz w:val="19"/>
          <w:szCs w:val="19"/>
        </w:rPr>
        <w:t xml:space="preserve">We intend to apply for renewal of the grant identified above in the </w:t>
      </w:r>
      <w:r w:rsidR="00351F60">
        <w:rPr>
          <w:rFonts w:ascii="Arial" w:hAnsi="Arial" w:cs="Arial"/>
          <w:color w:val="000000"/>
          <w:sz w:val="19"/>
          <w:szCs w:val="19"/>
        </w:rPr>
        <w:t>20</w:t>
      </w:r>
      <w:r>
        <w:rPr>
          <w:rFonts w:ascii="Arial" w:hAnsi="Arial" w:cs="Arial"/>
          <w:color w:val="000000"/>
          <w:sz w:val="19"/>
          <w:szCs w:val="19"/>
        </w:rPr>
        <w:t>23</w:t>
      </w:r>
      <w:r w:rsidR="00351F60" w:rsidRPr="00CF271A">
        <w:rPr>
          <w:rFonts w:ascii="Arial" w:hAnsi="Arial" w:cs="Arial"/>
          <w:color w:val="000000"/>
          <w:sz w:val="19"/>
          <w:szCs w:val="19"/>
        </w:rPr>
        <w:t xml:space="preserve"> CoC process. </w:t>
      </w:r>
      <w:r w:rsidR="00B97C7C" w:rsidRPr="00CF271A">
        <w:rPr>
          <w:rFonts w:ascii="Arial" w:hAnsi="Arial" w:cs="Arial"/>
          <w:color w:val="000000"/>
          <w:sz w:val="19"/>
          <w:szCs w:val="19"/>
        </w:rPr>
        <w:t xml:space="preserve">We </w:t>
      </w:r>
      <w:r w:rsidR="00B97C7C">
        <w:rPr>
          <w:rFonts w:ascii="Arial" w:hAnsi="Arial" w:cs="Arial"/>
          <w:color w:val="000000"/>
          <w:sz w:val="19"/>
          <w:szCs w:val="19"/>
        </w:rPr>
        <w:t>acknowledge and accept that CoC renewal funds will be received through STEH as the CoC’s Unified Funding Agency</w:t>
      </w:r>
      <w:r w:rsidR="00B97C7C" w:rsidRPr="00CF271A">
        <w:rPr>
          <w:rFonts w:ascii="Arial" w:hAnsi="Arial" w:cs="Arial"/>
          <w:color w:val="000000"/>
          <w:sz w:val="19"/>
          <w:szCs w:val="19"/>
        </w:rPr>
        <w:t xml:space="preserve">. </w:t>
      </w:r>
    </w:p>
    <w:p w14:paraId="77B37AD7" w14:textId="18E5790E" w:rsidR="00351F60" w:rsidRDefault="00351F60" w:rsidP="00351F60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3B7C73D4" w14:textId="77777777" w:rsidR="00351F60" w:rsidRDefault="00351F60" w:rsidP="00351F60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3074713F" w14:textId="456847C5" w:rsidR="00351F60" w:rsidRDefault="00BE6366" w:rsidP="00351F60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  <w:sdt>
        <w:sdtPr>
          <w:rPr>
            <w:sz w:val="19"/>
            <w:szCs w:val="19"/>
          </w:rPr>
          <w:id w:val="232439459"/>
          <w:placeholder>
            <w:docPart w:val="FE8E0BFC1E3E45D098B59F3BB93ECB77"/>
          </w:placeholder>
        </w:sdtPr>
        <w:sdtEndPr/>
        <w:sdtContent>
          <w:r w:rsidR="00351F60" w:rsidRPr="00CF271A">
            <w:rPr>
              <w:sz w:val="19"/>
              <w:szCs w:val="19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351F60" w:rsidRPr="00CF271A">
            <w:rPr>
              <w:sz w:val="19"/>
              <w:szCs w:val="19"/>
            </w:rPr>
            <w:instrText xml:space="preserve"> FORMCHECKBOX </w:instrText>
          </w:r>
          <w:r>
            <w:rPr>
              <w:sz w:val="19"/>
              <w:szCs w:val="19"/>
            </w:rPr>
          </w:r>
          <w:r>
            <w:rPr>
              <w:sz w:val="19"/>
              <w:szCs w:val="19"/>
            </w:rPr>
            <w:fldChar w:fldCharType="separate"/>
          </w:r>
          <w:r w:rsidR="00351F60" w:rsidRPr="00CF271A">
            <w:rPr>
              <w:sz w:val="19"/>
              <w:szCs w:val="19"/>
            </w:rPr>
            <w:fldChar w:fldCharType="end"/>
          </w:r>
        </w:sdtContent>
      </w:sdt>
      <w:r w:rsidR="00351F60" w:rsidRPr="00CF271A">
        <w:rPr>
          <w:rFonts w:ascii="Arial" w:hAnsi="Arial" w:cs="Arial"/>
          <w:color w:val="000000"/>
          <w:sz w:val="19"/>
          <w:szCs w:val="19"/>
        </w:rPr>
        <w:t xml:space="preserve">   </w:t>
      </w:r>
      <w:proofErr w:type="gramStart"/>
      <w:r w:rsidR="00351F60" w:rsidRPr="00CF271A">
        <w:rPr>
          <w:rFonts w:ascii="Arial" w:hAnsi="Arial" w:cs="Arial"/>
          <w:color w:val="000000"/>
          <w:sz w:val="19"/>
          <w:szCs w:val="19"/>
        </w:rPr>
        <w:t>NO</w:t>
      </w:r>
      <w:proofErr w:type="gramEnd"/>
      <w:r w:rsidR="00351F60">
        <w:rPr>
          <w:rFonts w:ascii="Arial" w:hAnsi="Arial" w:cs="Arial"/>
          <w:color w:val="000000"/>
          <w:sz w:val="19"/>
          <w:szCs w:val="19"/>
        </w:rPr>
        <w:tab/>
        <w:t>The organization is choosing not to apply for renewal funding and understands that this program will not be included in the 20</w:t>
      </w:r>
      <w:r w:rsidR="00056AE7">
        <w:rPr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z w:val="19"/>
          <w:szCs w:val="19"/>
        </w:rPr>
        <w:t>3</w:t>
      </w:r>
      <w:r w:rsidR="00351F60">
        <w:rPr>
          <w:rFonts w:ascii="Arial" w:hAnsi="Arial" w:cs="Arial"/>
          <w:color w:val="000000"/>
          <w:sz w:val="19"/>
          <w:szCs w:val="19"/>
        </w:rPr>
        <w:t xml:space="preserve"> CoC Application. Also, no continued funding will be provided by HUD once the current contract expires.</w:t>
      </w:r>
    </w:p>
    <w:p w14:paraId="0FE0DA70" w14:textId="77777777" w:rsidR="00163C9E" w:rsidRDefault="00163C9E" w:rsidP="00351F60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130CA435" w14:textId="72FFB36C" w:rsidR="00163C9E" w:rsidRDefault="00163C9E" w:rsidP="00163C9E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67043A14" w14:textId="77777777" w:rsidR="00163C9E" w:rsidRDefault="00163C9E" w:rsidP="00163C9E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01076F9D" w14:textId="3034D804" w:rsidR="00A115E2" w:rsidRDefault="00A115E2" w:rsidP="00351F60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764FE84B" w14:textId="77777777" w:rsidR="00A115E2" w:rsidRDefault="00A115E2" w:rsidP="00351F60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64D6EFC5" w14:textId="77777777" w:rsidR="00351F60" w:rsidRDefault="00351F60" w:rsidP="00351F60">
      <w:pPr>
        <w:spacing w:line="360" w:lineRule="auto"/>
        <w:rPr>
          <w:rFonts w:ascii="Arial" w:hAnsi="Arial" w:cs="Arial"/>
          <w:color w:val="000000"/>
          <w:sz w:val="20"/>
        </w:rPr>
      </w:pPr>
      <w:r w:rsidRPr="00734DF7">
        <w:rPr>
          <w:rFonts w:ascii="Arial" w:hAnsi="Arial" w:cs="Arial"/>
          <w:b/>
          <w:color w:val="000000"/>
          <w:sz w:val="20"/>
        </w:rPr>
        <w:t>Point-of-contact for the CoC renewal process</w:t>
      </w:r>
      <w:r>
        <w:rPr>
          <w:rFonts w:ascii="Arial" w:hAnsi="Arial" w:cs="Arial"/>
          <w:b/>
          <w:color w:val="000000"/>
          <w:sz w:val="20"/>
        </w:rPr>
        <w:t>:</w:t>
      </w:r>
      <w:r w:rsidRPr="00E87FE2">
        <w:rPr>
          <w:rFonts w:ascii="Arial" w:hAnsi="Arial" w:cs="Arial"/>
          <w:color w:val="000000"/>
          <w:sz w:val="20"/>
        </w:rPr>
        <w:t xml:space="preserve"> </w:t>
      </w:r>
    </w:p>
    <w:p w14:paraId="24B95373" w14:textId="77777777" w:rsidR="00351F60" w:rsidRPr="00E87FE2" w:rsidRDefault="00351F60" w:rsidP="00351F60">
      <w:pPr>
        <w:spacing w:line="360" w:lineRule="auto"/>
        <w:rPr>
          <w:rFonts w:ascii="Arial" w:hAnsi="Arial" w:cs="Arial"/>
          <w:color w:val="000000"/>
          <w:sz w:val="20"/>
        </w:rPr>
      </w:pPr>
      <w:r w:rsidRPr="00E87FE2">
        <w:rPr>
          <w:rFonts w:ascii="Arial" w:hAnsi="Arial" w:cs="Arial"/>
          <w:color w:val="000000"/>
          <w:sz w:val="20"/>
        </w:rPr>
        <w:t>Name:</w:t>
      </w:r>
      <w:r w:rsidRPr="00E87FE2">
        <w:rPr>
          <w:rFonts w:ascii="Arial" w:hAnsi="Arial" w:cs="Arial"/>
          <w:color w:val="000000"/>
          <w:sz w:val="20"/>
        </w:rPr>
        <w:tab/>
      </w:r>
      <w:bookmarkStart w:id="3" w:name="Text5"/>
      <w:sdt>
        <w:sdtPr>
          <w:rPr>
            <w:rFonts w:ascii="Arial" w:hAnsi="Arial" w:cs="Arial"/>
            <w:color w:val="000000"/>
            <w:sz w:val="20"/>
          </w:rPr>
          <w:id w:val="59619399"/>
          <w:placeholder>
            <w:docPart w:val="E973C52099D743EA89A32AF0C46BE876"/>
          </w:placeholder>
        </w:sdtPr>
        <w:sdtEndPr>
          <w:rPr>
            <w:u w:val="single"/>
          </w:rPr>
        </w:sdtEndPr>
        <w:sdtContent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instrText xml:space="preserve"> FORMTEXT </w:instrText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separate"/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end"/>
          </w:r>
          <w:bookmarkEnd w:id="3"/>
        </w:sdtContent>
      </w:sdt>
      <w:r>
        <w:rPr>
          <w:rFonts w:ascii="Arial" w:hAnsi="Arial" w:cs="Arial"/>
          <w:color w:val="000000"/>
          <w:sz w:val="20"/>
        </w:rPr>
        <w:t xml:space="preserve">  </w:t>
      </w:r>
      <w:r w:rsidRPr="00E87FE2">
        <w:rPr>
          <w:rFonts w:ascii="Arial" w:hAnsi="Arial" w:cs="Arial"/>
          <w:color w:val="000000"/>
          <w:sz w:val="20"/>
        </w:rPr>
        <w:t>E-mail:</w:t>
      </w:r>
      <w:bookmarkStart w:id="4" w:name="Text7"/>
      <w:sdt>
        <w:sdtPr>
          <w:rPr>
            <w:rFonts w:ascii="Arial" w:hAnsi="Arial" w:cs="Arial"/>
            <w:color w:val="000000"/>
            <w:sz w:val="20"/>
          </w:rPr>
          <w:id w:val="59619404"/>
          <w:placeholder>
            <w:docPart w:val="E973C52099D743EA89A32AF0C46BE876"/>
          </w:placeholder>
        </w:sdtPr>
        <w:sdtEndPr>
          <w:rPr>
            <w:u w:val="single"/>
          </w:rPr>
        </w:sdtEndPr>
        <w:sdtContent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instrText xml:space="preserve"> FORMTEXT </w:instrText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separate"/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end"/>
          </w:r>
          <w:bookmarkEnd w:id="4"/>
        </w:sdtContent>
      </w:sdt>
      <w:r>
        <w:rPr>
          <w:rFonts w:ascii="Arial" w:hAnsi="Arial" w:cs="Arial"/>
          <w:color w:val="000000"/>
          <w:sz w:val="20"/>
          <w:u w:val="single"/>
        </w:rPr>
        <w:t xml:space="preserve">  </w:t>
      </w:r>
      <w:r w:rsidRPr="00E87FE2">
        <w:rPr>
          <w:rFonts w:ascii="Arial" w:hAnsi="Arial" w:cs="Arial"/>
          <w:color w:val="000000"/>
          <w:sz w:val="20"/>
        </w:rPr>
        <w:t>Phone:</w:t>
      </w:r>
      <w:bookmarkStart w:id="5" w:name="Text6"/>
      <w:sdt>
        <w:sdtPr>
          <w:rPr>
            <w:rFonts w:ascii="Arial" w:hAnsi="Arial" w:cs="Arial"/>
            <w:color w:val="000000"/>
            <w:sz w:val="20"/>
            <w:u w:val="single"/>
          </w:rPr>
          <w:id w:val="59619410"/>
          <w:placeholder>
            <w:docPart w:val="E973C52099D743EA89A32AF0C46BE876"/>
          </w:placeholder>
        </w:sdtPr>
        <w:sdtEndPr/>
        <w:sdtContent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instrText xml:space="preserve"> FORMTEXT </w:instrText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separate"/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end"/>
          </w:r>
          <w:bookmarkEnd w:id="5"/>
        </w:sdtContent>
      </w:sdt>
    </w:p>
    <w:p w14:paraId="74C3386B" w14:textId="2C3D8892" w:rsidR="00351F60" w:rsidRPr="00734DF7" w:rsidRDefault="00351F60" w:rsidP="00351F60">
      <w:pPr>
        <w:pStyle w:val="Heading1"/>
        <w:rPr>
          <w:rFonts w:ascii="Arial" w:hAnsi="Arial"/>
          <w:color w:val="000000"/>
          <w:sz w:val="20"/>
          <w:szCs w:val="20"/>
        </w:rPr>
      </w:pPr>
      <w:r w:rsidRPr="00734DF7">
        <w:rPr>
          <w:rFonts w:ascii="Arial" w:hAnsi="Arial"/>
          <w:color w:val="000000"/>
          <w:sz w:val="20"/>
          <w:szCs w:val="20"/>
        </w:rPr>
        <w:t>Additional staff that should be included in general renewal process communications:</w:t>
      </w:r>
    </w:p>
    <w:p w14:paraId="00585251" w14:textId="77777777" w:rsidR="00351F60" w:rsidRPr="00E87FE2" w:rsidRDefault="00351F60" w:rsidP="00351F60">
      <w:pPr>
        <w:pStyle w:val="Heading1"/>
        <w:spacing w:after="0"/>
        <w:rPr>
          <w:rFonts w:ascii="Arial" w:hAnsi="Arial"/>
          <w:b w:val="0"/>
          <w:color w:val="000000"/>
          <w:sz w:val="20"/>
          <w:szCs w:val="20"/>
          <w:u w:val="single"/>
        </w:rPr>
      </w:pPr>
      <w:r w:rsidRPr="00E87FE2">
        <w:rPr>
          <w:rFonts w:ascii="Arial" w:hAnsi="Arial"/>
          <w:b w:val="0"/>
          <w:color w:val="000000"/>
          <w:sz w:val="20"/>
          <w:szCs w:val="20"/>
        </w:rPr>
        <w:t>Name: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653"/>
          <w:placeholder>
            <w:docPart w:val="E973C52099D743EA89A32AF0C46BE876"/>
          </w:placeholder>
        </w:sdtPr>
        <w:sdtEndPr/>
        <w:sdtContent>
          <w:bookmarkStart w:id="6" w:name="Text16"/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6"/>
        </w:sdtContent>
      </w:sdt>
      <w:r w:rsidRPr="00E87FE2">
        <w:rPr>
          <w:rFonts w:ascii="Arial" w:hAnsi="Arial"/>
          <w:b w:val="0"/>
          <w:color w:val="000000"/>
          <w:sz w:val="20"/>
          <w:szCs w:val="20"/>
        </w:rPr>
        <w:t xml:space="preserve"> </w:t>
      </w:r>
      <w:r>
        <w:rPr>
          <w:rFonts w:ascii="Arial" w:hAnsi="Arial"/>
          <w:b w:val="0"/>
          <w:color w:val="000000"/>
          <w:sz w:val="20"/>
          <w:szCs w:val="20"/>
        </w:rPr>
        <w:tab/>
      </w:r>
      <w:r w:rsidRPr="00E87FE2">
        <w:rPr>
          <w:rFonts w:ascii="Arial" w:hAnsi="Arial"/>
          <w:b w:val="0"/>
          <w:color w:val="000000"/>
          <w:sz w:val="20"/>
          <w:szCs w:val="20"/>
        </w:rPr>
        <w:t>E-mail: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668"/>
          <w:placeholder>
            <w:docPart w:val="E973C52099D743EA89A32AF0C46BE876"/>
          </w:placeholder>
        </w:sdtPr>
        <w:sdtEndPr/>
        <w:sdtContent>
          <w:bookmarkStart w:id="7" w:name="Text17"/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7"/>
        </w:sdtContent>
      </w:sdt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</w:p>
    <w:p w14:paraId="5277B434" w14:textId="5F42D335" w:rsidR="00A115E2" w:rsidRPr="001E044B" w:rsidRDefault="00351F60" w:rsidP="001E044B">
      <w:pPr>
        <w:pStyle w:val="Heading1"/>
        <w:spacing w:after="0"/>
        <w:rPr>
          <w:rFonts w:ascii="Arial" w:hAnsi="Arial"/>
          <w:b w:val="0"/>
          <w:color w:val="000000"/>
          <w:sz w:val="20"/>
          <w:szCs w:val="20"/>
          <w:u w:val="single"/>
        </w:rPr>
      </w:pPr>
      <w:r w:rsidRPr="00E87FE2">
        <w:rPr>
          <w:rFonts w:ascii="Arial" w:hAnsi="Arial"/>
          <w:b w:val="0"/>
          <w:color w:val="000000"/>
          <w:sz w:val="20"/>
          <w:szCs w:val="20"/>
        </w:rPr>
        <w:t>Name: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684"/>
          <w:placeholder>
            <w:docPart w:val="E973C52099D743EA89A32AF0C46BE876"/>
          </w:placeholder>
        </w:sdtPr>
        <w:sdtEndPr/>
        <w:sdtContent>
          <w:bookmarkStart w:id="8" w:name="Text18"/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8"/>
        </w:sdtContent>
      </w:sdt>
      <w:r w:rsidRPr="00E87FE2">
        <w:rPr>
          <w:rFonts w:ascii="Arial" w:hAnsi="Arial"/>
          <w:b w:val="0"/>
          <w:color w:val="000000"/>
          <w:sz w:val="20"/>
          <w:szCs w:val="20"/>
        </w:rPr>
        <w:t xml:space="preserve"> </w:t>
      </w:r>
      <w:r>
        <w:rPr>
          <w:rFonts w:ascii="Arial" w:hAnsi="Arial"/>
          <w:b w:val="0"/>
          <w:color w:val="000000"/>
          <w:sz w:val="20"/>
          <w:szCs w:val="20"/>
        </w:rPr>
        <w:tab/>
      </w:r>
      <w:r w:rsidRPr="00E87FE2">
        <w:rPr>
          <w:rFonts w:ascii="Arial" w:hAnsi="Arial"/>
          <w:b w:val="0"/>
          <w:color w:val="000000"/>
          <w:sz w:val="20"/>
          <w:szCs w:val="20"/>
        </w:rPr>
        <w:t>E-mail: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701"/>
          <w:placeholder>
            <w:docPart w:val="E973C52099D743EA89A32AF0C46BE876"/>
          </w:placeholder>
        </w:sdtPr>
        <w:sdtEndPr/>
        <w:sdtContent>
          <w:bookmarkStart w:id="9" w:name="Text19"/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9"/>
        </w:sdtContent>
      </w:sdt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</w:p>
    <w:p w14:paraId="70678281" w14:textId="77777777" w:rsidR="00A115E2" w:rsidRPr="00A115E2" w:rsidRDefault="00A115E2" w:rsidP="00A115E2"/>
    <w:p w14:paraId="5A650017" w14:textId="77777777" w:rsidR="00351F60" w:rsidRDefault="00351F60" w:rsidP="00351F60">
      <w:pPr>
        <w:rPr>
          <w:rFonts w:ascii="Arial" w:hAnsi="Arial" w:cs="Arial"/>
          <w:sz w:val="18"/>
          <w:szCs w:val="18"/>
        </w:rPr>
      </w:pPr>
    </w:p>
    <w:p w14:paraId="6FC164C5" w14:textId="77777777" w:rsidR="00351F60" w:rsidRPr="00A651DA" w:rsidRDefault="00351F60" w:rsidP="00351F60">
      <w:pPr>
        <w:rPr>
          <w:rFonts w:ascii="Arial" w:hAnsi="Arial" w:cs="Arial"/>
          <w:sz w:val="20"/>
        </w:rPr>
      </w:pPr>
    </w:p>
    <w:p w14:paraId="6943C16A" w14:textId="77777777" w:rsidR="00351F60" w:rsidRPr="00A651DA" w:rsidRDefault="00351F60" w:rsidP="00351F60">
      <w:pPr>
        <w:rPr>
          <w:rFonts w:ascii="Arial" w:hAnsi="Arial" w:cs="Arial"/>
          <w:sz w:val="20"/>
        </w:rPr>
      </w:pPr>
      <w:r w:rsidRPr="00A651DA">
        <w:rPr>
          <w:rFonts w:ascii="Arial" w:hAnsi="Arial" w:cs="Arial"/>
          <w:sz w:val="20"/>
        </w:rPr>
        <w:t>Authorizing Signature/Title:     ______________________</w:t>
      </w:r>
      <w:r>
        <w:rPr>
          <w:rFonts w:ascii="Arial" w:hAnsi="Arial" w:cs="Arial"/>
          <w:sz w:val="20"/>
        </w:rPr>
        <w:t>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</w:p>
    <w:p w14:paraId="675FF66B" w14:textId="77777777" w:rsidR="00351F60" w:rsidRDefault="00351F60" w:rsidP="00351F60">
      <w:pPr>
        <w:rPr>
          <w:rFonts w:ascii="Arial" w:hAnsi="Arial" w:cs="Arial"/>
          <w:sz w:val="16"/>
          <w:szCs w:val="16"/>
        </w:rPr>
      </w:pPr>
      <w:r w:rsidRPr="00A651DA">
        <w:rPr>
          <w:rFonts w:ascii="Arial" w:hAnsi="Arial" w:cs="Arial"/>
          <w:sz w:val="20"/>
        </w:rPr>
        <w:tab/>
      </w:r>
      <w:r w:rsidRPr="00A651DA">
        <w:rPr>
          <w:rFonts w:ascii="Arial" w:hAnsi="Arial" w:cs="Arial"/>
          <w:sz w:val="20"/>
        </w:rPr>
        <w:tab/>
      </w:r>
      <w:r w:rsidRPr="00A651DA">
        <w:rPr>
          <w:rFonts w:ascii="Arial" w:hAnsi="Arial" w:cs="Arial"/>
          <w:sz w:val="20"/>
        </w:rPr>
        <w:tab/>
      </w:r>
      <w:r w:rsidRPr="00A651DA">
        <w:rPr>
          <w:rFonts w:ascii="Arial" w:hAnsi="Arial" w:cs="Arial"/>
          <w:sz w:val="20"/>
        </w:rPr>
        <w:tab/>
      </w:r>
      <w:r w:rsidRPr="004733E7">
        <w:rPr>
          <w:rFonts w:ascii="Arial" w:hAnsi="Arial" w:cs="Arial"/>
          <w:sz w:val="16"/>
          <w:szCs w:val="16"/>
        </w:rPr>
        <w:t>Executive Director OR Chairperson of the Board of Directors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Date</w:t>
      </w:r>
    </w:p>
    <w:p w14:paraId="677D4AD3" w14:textId="77777777" w:rsidR="00351F60" w:rsidRPr="00B93852" w:rsidRDefault="00351F60" w:rsidP="00351F60">
      <w:pPr>
        <w:rPr>
          <w:rFonts w:ascii="Arial" w:hAnsi="Arial" w:cs="Arial"/>
          <w:sz w:val="16"/>
          <w:szCs w:val="16"/>
        </w:rPr>
      </w:pPr>
    </w:p>
    <w:p w14:paraId="4CAC6654" w14:textId="77777777" w:rsidR="00351F60" w:rsidRDefault="00351F60" w:rsidP="00351F60">
      <w:pPr>
        <w:rPr>
          <w:rFonts w:ascii="Arial" w:hAnsi="Arial" w:cs="Arial"/>
          <w:sz w:val="18"/>
          <w:szCs w:val="16"/>
        </w:rPr>
      </w:pPr>
    </w:p>
    <w:p w14:paraId="0CDE9104" w14:textId="77777777" w:rsidR="00351F60" w:rsidRDefault="00351F60" w:rsidP="00351F60">
      <w:pPr>
        <w:rPr>
          <w:rFonts w:ascii="Arial" w:hAnsi="Arial" w:cs="Arial"/>
          <w:sz w:val="18"/>
          <w:szCs w:val="16"/>
        </w:rPr>
      </w:pPr>
    </w:p>
    <w:p w14:paraId="516DFA87" w14:textId="77777777" w:rsidR="00351F60" w:rsidRDefault="00351F60" w:rsidP="00351F60">
      <w:pPr>
        <w:rPr>
          <w:rFonts w:ascii="Arial" w:hAnsi="Arial" w:cs="Arial"/>
          <w:sz w:val="18"/>
          <w:szCs w:val="16"/>
        </w:rPr>
      </w:pPr>
    </w:p>
    <w:sectPr w:rsidR="00351F60" w:rsidSect="00A651D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9994" w14:textId="77777777" w:rsidR="00F05DAD" w:rsidRDefault="00F05DAD" w:rsidP="008509B0">
      <w:r>
        <w:separator/>
      </w:r>
    </w:p>
  </w:endnote>
  <w:endnote w:type="continuationSeparator" w:id="0">
    <w:p w14:paraId="726297BC" w14:textId="77777777" w:rsidR="00F05DAD" w:rsidRDefault="00F05DAD" w:rsidP="0085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6657" w14:textId="77777777" w:rsidR="00F05DAD" w:rsidRDefault="00F05DAD" w:rsidP="008509B0">
      <w:r>
        <w:separator/>
      </w:r>
    </w:p>
  </w:footnote>
  <w:footnote w:type="continuationSeparator" w:id="0">
    <w:p w14:paraId="731C3A08" w14:textId="77777777" w:rsidR="00F05DAD" w:rsidRDefault="00F05DAD" w:rsidP="0085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EEAA" w14:textId="6523325D" w:rsidR="00F05DAD" w:rsidRPr="008509B0" w:rsidRDefault="00F05DAD" w:rsidP="008509B0">
    <w:pPr>
      <w:pStyle w:val="Header"/>
      <w:jc w:val="right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90C373C" wp14:editId="14AFD809">
          <wp:simplePos x="0" y="0"/>
          <wp:positionH relativeFrom="column">
            <wp:posOffset>-276225</wp:posOffset>
          </wp:positionH>
          <wp:positionV relativeFrom="paragraph">
            <wp:posOffset>-381000</wp:posOffset>
          </wp:positionV>
          <wp:extent cx="3105150" cy="676275"/>
          <wp:effectExtent l="19050" t="0" r="0" b="0"/>
          <wp:wrapNone/>
          <wp:docPr id="3" name="Picture 0" descr="steh_logocolor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h_logocolorta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51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F7F93" wp14:editId="5C3E828D">
              <wp:simplePos x="0" y="0"/>
              <wp:positionH relativeFrom="column">
                <wp:posOffset>-751840</wp:posOffset>
              </wp:positionH>
              <wp:positionV relativeFrom="paragraph">
                <wp:posOffset>-335280</wp:posOffset>
              </wp:positionV>
              <wp:extent cx="3335020" cy="82296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502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E0DFC" w14:textId="77777777" w:rsidR="00F05DAD" w:rsidRDefault="00F05D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F7F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9.2pt;margin-top:-26.4pt;width:262.6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" stroked="f">
              <v:textbox>
                <w:txbxContent>
                  <w:p w14:paraId="3CCE0DFC" w14:textId="77777777" w:rsidR="00F05DAD" w:rsidRDefault="00F05DAD"/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DF2"/>
    <w:multiLevelType w:val="hybridMultilevel"/>
    <w:tmpl w:val="ADE01290"/>
    <w:lvl w:ilvl="0" w:tplc="FEB89F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B2D5B"/>
    <w:multiLevelType w:val="hybridMultilevel"/>
    <w:tmpl w:val="3E4AEF5E"/>
    <w:lvl w:ilvl="0" w:tplc="FEB89F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739837">
    <w:abstractNumId w:val="1"/>
  </w:num>
  <w:num w:numId="2" w16cid:durableId="1344628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textFile"/>
    <w:query w:val="SELECT * FROM `'5#22#12$'`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B5"/>
    <w:rsid w:val="00002525"/>
    <w:rsid w:val="000243FC"/>
    <w:rsid w:val="000262F1"/>
    <w:rsid w:val="00040250"/>
    <w:rsid w:val="00051C2C"/>
    <w:rsid w:val="00054F12"/>
    <w:rsid w:val="000554EA"/>
    <w:rsid w:val="00055E3F"/>
    <w:rsid w:val="00056AE7"/>
    <w:rsid w:val="00063E77"/>
    <w:rsid w:val="00070AB3"/>
    <w:rsid w:val="00084CC6"/>
    <w:rsid w:val="000C02ED"/>
    <w:rsid w:val="000D5C8D"/>
    <w:rsid w:val="000F27BE"/>
    <w:rsid w:val="00102D90"/>
    <w:rsid w:val="001065B6"/>
    <w:rsid w:val="0011551E"/>
    <w:rsid w:val="00143737"/>
    <w:rsid w:val="00163C9E"/>
    <w:rsid w:val="0018258B"/>
    <w:rsid w:val="001A7188"/>
    <w:rsid w:val="001B5281"/>
    <w:rsid w:val="001E044B"/>
    <w:rsid w:val="001F6E0E"/>
    <w:rsid w:val="001F7AC4"/>
    <w:rsid w:val="0020407D"/>
    <w:rsid w:val="0024084D"/>
    <w:rsid w:val="002436C9"/>
    <w:rsid w:val="002743EA"/>
    <w:rsid w:val="002D0375"/>
    <w:rsid w:val="002E2A3D"/>
    <w:rsid w:val="002F0566"/>
    <w:rsid w:val="002F4F87"/>
    <w:rsid w:val="00302E09"/>
    <w:rsid w:val="003060CE"/>
    <w:rsid w:val="00311AE6"/>
    <w:rsid w:val="0031766F"/>
    <w:rsid w:val="00351F60"/>
    <w:rsid w:val="00356837"/>
    <w:rsid w:val="00360B13"/>
    <w:rsid w:val="00385DA4"/>
    <w:rsid w:val="0039750E"/>
    <w:rsid w:val="003B2A98"/>
    <w:rsid w:val="003B486D"/>
    <w:rsid w:val="003C4CC7"/>
    <w:rsid w:val="003D1386"/>
    <w:rsid w:val="003E2908"/>
    <w:rsid w:val="003E42C4"/>
    <w:rsid w:val="003E6647"/>
    <w:rsid w:val="003F0419"/>
    <w:rsid w:val="00401854"/>
    <w:rsid w:val="00411818"/>
    <w:rsid w:val="00425171"/>
    <w:rsid w:val="004733E7"/>
    <w:rsid w:val="00491052"/>
    <w:rsid w:val="004B1FB5"/>
    <w:rsid w:val="004C1EB8"/>
    <w:rsid w:val="004C7075"/>
    <w:rsid w:val="004E0343"/>
    <w:rsid w:val="005164A3"/>
    <w:rsid w:val="00517D13"/>
    <w:rsid w:val="00517EEB"/>
    <w:rsid w:val="005228D4"/>
    <w:rsid w:val="00533042"/>
    <w:rsid w:val="00541359"/>
    <w:rsid w:val="00554CF5"/>
    <w:rsid w:val="00592B27"/>
    <w:rsid w:val="00592C2D"/>
    <w:rsid w:val="00596611"/>
    <w:rsid w:val="005A0EBA"/>
    <w:rsid w:val="005A2473"/>
    <w:rsid w:val="005A2748"/>
    <w:rsid w:val="005A3ACC"/>
    <w:rsid w:val="005B44AD"/>
    <w:rsid w:val="005C5C37"/>
    <w:rsid w:val="005D312B"/>
    <w:rsid w:val="005D5242"/>
    <w:rsid w:val="005D668B"/>
    <w:rsid w:val="005D6786"/>
    <w:rsid w:val="005E00EF"/>
    <w:rsid w:val="005E3DA5"/>
    <w:rsid w:val="006108ED"/>
    <w:rsid w:val="00616091"/>
    <w:rsid w:val="006267E3"/>
    <w:rsid w:val="006437D4"/>
    <w:rsid w:val="006766FB"/>
    <w:rsid w:val="00686E03"/>
    <w:rsid w:val="006A097B"/>
    <w:rsid w:val="006B4344"/>
    <w:rsid w:val="006B5608"/>
    <w:rsid w:val="006C2C03"/>
    <w:rsid w:val="006D4031"/>
    <w:rsid w:val="00722A63"/>
    <w:rsid w:val="007233D9"/>
    <w:rsid w:val="007271E1"/>
    <w:rsid w:val="00734DF7"/>
    <w:rsid w:val="007415DD"/>
    <w:rsid w:val="007477C2"/>
    <w:rsid w:val="00765058"/>
    <w:rsid w:val="00772346"/>
    <w:rsid w:val="007805CB"/>
    <w:rsid w:val="00780B97"/>
    <w:rsid w:val="00780E39"/>
    <w:rsid w:val="0078398C"/>
    <w:rsid w:val="00790EF2"/>
    <w:rsid w:val="007A6FEA"/>
    <w:rsid w:val="007C3013"/>
    <w:rsid w:val="007C415E"/>
    <w:rsid w:val="007E17D6"/>
    <w:rsid w:val="007F5C80"/>
    <w:rsid w:val="008018ED"/>
    <w:rsid w:val="00802656"/>
    <w:rsid w:val="00805BAC"/>
    <w:rsid w:val="00813D27"/>
    <w:rsid w:val="00824FEF"/>
    <w:rsid w:val="00842D47"/>
    <w:rsid w:val="008509B0"/>
    <w:rsid w:val="0085253D"/>
    <w:rsid w:val="00883C4F"/>
    <w:rsid w:val="00893097"/>
    <w:rsid w:val="00897420"/>
    <w:rsid w:val="008B3C3E"/>
    <w:rsid w:val="008C488D"/>
    <w:rsid w:val="008D111C"/>
    <w:rsid w:val="008E4016"/>
    <w:rsid w:val="008F486F"/>
    <w:rsid w:val="009034A6"/>
    <w:rsid w:val="00910BF8"/>
    <w:rsid w:val="00931865"/>
    <w:rsid w:val="009503AE"/>
    <w:rsid w:val="009933E7"/>
    <w:rsid w:val="00995EBD"/>
    <w:rsid w:val="009C03EE"/>
    <w:rsid w:val="009C1747"/>
    <w:rsid w:val="009C1AD0"/>
    <w:rsid w:val="009F3DFC"/>
    <w:rsid w:val="009F6F5E"/>
    <w:rsid w:val="009F78D0"/>
    <w:rsid w:val="00A10BFC"/>
    <w:rsid w:val="00A115E2"/>
    <w:rsid w:val="00A25E87"/>
    <w:rsid w:val="00A651DA"/>
    <w:rsid w:val="00A66FF3"/>
    <w:rsid w:val="00A7589E"/>
    <w:rsid w:val="00AA44C9"/>
    <w:rsid w:val="00AA66A1"/>
    <w:rsid w:val="00AC45B7"/>
    <w:rsid w:val="00AE2DF3"/>
    <w:rsid w:val="00AE597F"/>
    <w:rsid w:val="00B164D6"/>
    <w:rsid w:val="00B30570"/>
    <w:rsid w:val="00B72E91"/>
    <w:rsid w:val="00B74BAE"/>
    <w:rsid w:val="00B82C4C"/>
    <w:rsid w:val="00B93D27"/>
    <w:rsid w:val="00B97C7C"/>
    <w:rsid w:val="00BA2C07"/>
    <w:rsid w:val="00BA4E9F"/>
    <w:rsid w:val="00BD35AF"/>
    <w:rsid w:val="00BD77A0"/>
    <w:rsid w:val="00BE6366"/>
    <w:rsid w:val="00BF21E7"/>
    <w:rsid w:val="00BF2D5D"/>
    <w:rsid w:val="00BF5A73"/>
    <w:rsid w:val="00C06EFD"/>
    <w:rsid w:val="00C11135"/>
    <w:rsid w:val="00C35F21"/>
    <w:rsid w:val="00C53266"/>
    <w:rsid w:val="00C925B5"/>
    <w:rsid w:val="00CA0D54"/>
    <w:rsid w:val="00CA60F4"/>
    <w:rsid w:val="00CB1736"/>
    <w:rsid w:val="00CC1FBA"/>
    <w:rsid w:val="00CC55DA"/>
    <w:rsid w:val="00CD7DD3"/>
    <w:rsid w:val="00CE0067"/>
    <w:rsid w:val="00CE64E9"/>
    <w:rsid w:val="00CF271A"/>
    <w:rsid w:val="00D41EAE"/>
    <w:rsid w:val="00D525C6"/>
    <w:rsid w:val="00D52DDD"/>
    <w:rsid w:val="00D53202"/>
    <w:rsid w:val="00D56DC8"/>
    <w:rsid w:val="00D76992"/>
    <w:rsid w:val="00D87068"/>
    <w:rsid w:val="00DA0EE2"/>
    <w:rsid w:val="00DB0C39"/>
    <w:rsid w:val="00DB5BB9"/>
    <w:rsid w:val="00DB60BA"/>
    <w:rsid w:val="00DD1162"/>
    <w:rsid w:val="00DD5F92"/>
    <w:rsid w:val="00DE1858"/>
    <w:rsid w:val="00E06A8C"/>
    <w:rsid w:val="00E14458"/>
    <w:rsid w:val="00E209B2"/>
    <w:rsid w:val="00E25DAC"/>
    <w:rsid w:val="00E42BBB"/>
    <w:rsid w:val="00E635A5"/>
    <w:rsid w:val="00E6745D"/>
    <w:rsid w:val="00E7629D"/>
    <w:rsid w:val="00E84D70"/>
    <w:rsid w:val="00E87FE2"/>
    <w:rsid w:val="00E97F4E"/>
    <w:rsid w:val="00EA233E"/>
    <w:rsid w:val="00EA53A3"/>
    <w:rsid w:val="00EB0349"/>
    <w:rsid w:val="00EB38CD"/>
    <w:rsid w:val="00EB3B0B"/>
    <w:rsid w:val="00EC0B61"/>
    <w:rsid w:val="00EC47A5"/>
    <w:rsid w:val="00ED6037"/>
    <w:rsid w:val="00EE5857"/>
    <w:rsid w:val="00EE7A3A"/>
    <w:rsid w:val="00F05DAD"/>
    <w:rsid w:val="00F0793E"/>
    <w:rsid w:val="00F217D6"/>
    <w:rsid w:val="00F22653"/>
    <w:rsid w:val="00F3336B"/>
    <w:rsid w:val="00F364CD"/>
    <w:rsid w:val="00F436D9"/>
    <w:rsid w:val="00F4727F"/>
    <w:rsid w:val="00F56C75"/>
    <w:rsid w:val="00F61920"/>
    <w:rsid w:val="00F61DF3"/>
    <w:rsid w:val="00F65251"/>
    <w:rsid w:val="00F81CC2"/>
    <w:rsid w:val="00F84DA2"/>
    <w:rsid w:val="00FC392D"/>
    <w:rsid w:val="00FD486A"/>
    <w:rsid w:val="00FF277C"/>
    <w:rsid w:val="19B5281C"/>
    <w:rsid w:val="22F59825"/>
    <w:rsid w:val="3A559809"/>
    <w:rsid w:val="516B46E3"/>
    <w:rsid w:val="5D3C2DD6"/>
    <w:rsid w:val="5E7C88E9"/>
    <w:rsid w:val="6141D093"/>
    <w:rsid w:val="6783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CA815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9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509B0"/>
    <w:pPr>
      <w:keepNext/>
      <w:spacing w:before="240" w:after="60"/>
      <w:outlineLvl w:val="0"/>
    </w:pPr>
    <w:rPr>
      <w:rFonts w:cs="Arial"/>
      <w:b/>
      <w:bCs/>
      <w:color w:val="33339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09B0"/>
    <w:rPr>
      <w:rFonts w:ascii="Times New Roman" w:eastAsia="Times New Roman" w:hAnsi="Times New Roman" w:cs="Arial"/>
      <w:b/>
      <w:bCs/>
      <w:color w:val="333399"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850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B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50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9B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B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4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3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7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7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74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B486D"/>
    <w:rPr>
      <w:color w:val="808080"/>
    </w:rPr>
  </w:style>
  <w:style w:type="table" w:styleId="TableGrid">
    <w:name w:val="Table Grid"/>
    <w:basedOn w:val="TableNormal"/>
    <w:uiPriority w:val="59"/>
    <w:rsid w:val="0036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02D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102D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102D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02D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OFAS@end-homelessnes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trasinger\AppData\Local\Microsoft\Windows\Temporary%20Internet%20Files\Content.Outlook\AZJ8NKZJ\2015%20Renewal%20Intent%20Form%20te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73C52099D743EA89A32AF0C46BE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A902-D96E-407D-8525-27C002BE9C03}"/>
      </w:docPartPr>
      <w:docPartBody>
        <w:p w:rsidR="00304CBC" w:rsidRDefault="007415DD" w:rsidP="007415DD">
          <w:pPr>
            <w:pStyle w:val="E973C52099D743EA89A32AF0C46BE876"/>
          </w:pPr>
          <w:r w:rsidRPr="00475320">
            <w:rPr>
              <w:rStyle w:val="PlaceholderText"/>
            </w:rPr>
            <w:t>Click here to enter text.</w:t>
          </w:r>
        </w:p>
      </w:docPartBody>
    </w:docPart>
    <w:docPart>
      <w:docPartPr>
        <w:name w:val="FE8E0BFC1E3E45D098B59F3BB93EC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78055-3DDD-4FF0-9884-B1E55EEB6FCD}"/>
      </w:docPartPr>
      <w:docPartBody>
        <w:p w:rsidR="00304CBC" w:rsidRDefault="007415DD" w:rsidP="007415DD">
          <w:pPr>
            <w:pStyle w:val="FE8E0BFC1E3E45D098B59F3BB93ECB77"/>
          </w:pPr>
          <w:r w:rsidRPr="00475320">
            <w:rPr>
              <w:rStyle w:val="PlaceholderText"/>
            </w:rPr>
            <w:t>Click here to enter text.</w:t>
          </w:r>
        </w:p>
      </w:docPartBody>
    </w:docPart>
    <w:docPart>
      <w:docPartPr>
        <w:name w:val="FBBE7B9F4E054494A0680F8071ECC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5D1E7-C6D7-4A35-951F-AB0226AB9C7B}"/>
      </w:docPartPr>
      <w:docPartBody>
        <w:p w:rsidR="009921B7" w:rsidRDefault="00517EEB" w:rsidP="00517EEB">
          <w:pPr>
            <w:pStyle w:val="FBBE7B9F4E054494A0680F8071ECC32C"/>
          </w:pPr>
          <w:r w:rsidRPr="00475320">
            <w:rPr>
              <w:rStyle w:val="PlaceholderText"/>
            </w:rPr>
            <w:t>Click here to enter text.</w:t>
          </w:r>
        </w:p>
      </w:docPartBody>
    </w:docPart>
    <w:docPart>
      <w:docPartPr>
        <w:name w:val="A39F088F0C5E47F089302B682A3A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3F74-DDEE-4EEF-B521-DD57725E8989}"/>
      </w:docPartPr>
      <w:docPartBody>
        <w:p w:rsidR="009921B7" w:rsidRDefault="00517EEB" w:rsidP="00517EEB">
          <w:pPr>
            <w:pStyle w:val="A39F088F0C5E47F089302B682A3A8D4A"/>
          </w:pPr>
          <w:r w:rsidRPr="004753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702"/>
    <w:rsid w:val="000428B2"/>
    <w:rsid w:val="001E331F"/>
    <w:rsid w:val="00304CBC"/>
    <w:rsid w:val="00340799"/>
    <w:rsid w:val="003A4143"/>
    <w:rsid w:val="00463460"/>
    <w:rsid w:val="00507922"/>
    <w:rsid w:val="00517EEB"/>
    <w:rsid w:val="006A3008"/>
    <w:rsid w:val="006F3E81"/>
    <w:rsid w:val="007415DD"/>
    <w:rsid w:val="009921B7"/>
    <w:rsid w:val="00D16230"/>
    <w:rsid w:val="00D31702"/>
    <w:rsid w:val="00E616AE"/>
    <w:rsid w:val="00E84D7B"/>
    <w:rsid w:val="00F03264"/>
    <w:rsid w:val="00F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264"/>
    <w:rPr>
      <w:color w:val="808080"/>
    </w:rPr>
  </w:style>
  <w:style w:type="paragraph" w:customStyle="1" w:styleId="E973C52099D743EA89A32AF0C46BE876">
    <w:name w:val="E973C52099D743EA89A32AF0C46BE876"/>
    <w:rsid w:val="007415DD"/>
    <w:pPr>
      <w:spacing w:after="160" w:line="259" w:lineRule="auto"/>
    </w:pPr>
  </w:style>
  <w:style w:type="paragraph" w:customStyle="1" w:styleId="FE8E0BFC1E3E45D098B59F3BB93ECB77">
    <w:name w:val="FE8E0BFC1E3E45D098B59F3BB93ECB77"/>
    <w:rsid w:val="007415DD"/>
    <w:pPr>
      <w:spacing w:after="160" w:line="259" w:lineRule="auto"/>
    </w:pPr>
  </w:style>
  <w:style w:type="paragraph" w:customStyle="1" w:styleId="FBBE7B9F4E054494A0680F8071ECC32C">
    <w:name w:val="FBBE7B9F4E054494A0680F8071ECC32C"/>
    <w:rsid w:val="00517EEB"/>
    <w:pPr>
      <w:spacing w:after="160" w:line="259" w:lineRule="auto"/>
    </w:pPr>
  </w:style>
  <w:style w:type="paragraph" w:customStyle="1" w:styleId="A39F088F0C5E47F089302B682A3A8D4A">
    <w:name w:val="A39F088F0C5E47F089302B682A3A8D4A"/>
    <w:rsid w:val="00517EE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0cb131-3ba4-47a9-9ae5-c83a9509f493" xsi:nil="true"/>
    <lcf76f155ced4ddcb4097134ff3c332f xmlns="b1173cfb-bd62-4205-8586-bb9c1bf955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E3D78D30F3843953692659705523B" ma:contentTypeVersion="16" ma:contentTypeDescription="Create a new document." ma:contentTypeScope="" ma:versionID="08d30e21ecd912a7cd00491a174ba14b">
  <xsd:schema xmlns:xsd="http://www.w3.org/2001/XMLSchema" xmlns:xs="http://www.w3.org/2001/XMLSchema" xmlns:p="http://schemas.microsoft.com/office/2006/metadata/properties" xmlns:ns2="b1173cfb-bd62-4205-8586-bb9c1bf95570" xmlns:ns3="a90cb131-3ba4-47a9-9ae5-c83a9509f493" targetNamespace="http://schemas.microsoft.com/office/2006/metadata/properties" ma:root="true" ma:fieldsID="6de7adbacdf817250ad8285c845ebb0e" ns2:_="" ns3:_="">
    <xsd:import namespace="b1173cfb-bd62-4205-8586-bb9c1bf95570"/>
    <xsd:import namespace="a90cb131-3ba4-47a9-9ae5-c83a9509f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73cfb-bd62-4205-8586-bb9c1bf95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4c4122-ac35-440b-9c3a-af5278242c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cb131-3ba4-47a9-9ae5-c83a9509f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d27d91-e2d0-404f-a6b3-fa6f3f462335}" ma:internalName="TaxCatchAll" ma:showField="CatchAllData" ma:web="a90cb131-3ba4-47a9-9ae5-c83a9509f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2CF51E-1167-438A-A97E-F7E916775D9D}">
  <ds:schemaRefs>
    <ds:schemaRef ds:uri="http://schemas.microsoft.com/office/2006/metadata/properties"/>
    <ds:schemaRef ds:uri="http://schemas.microsoft.com/office/infopath/2007/PartnerControls"/>
    <ds:schemaRef ds:uri="a90cb131-3ba4-47a9-9ae5-c83a9509f493"/>
    <ds:schemaRef ds:uri="b1173cfb-bd62-4205-8586-bb9c1bf95570"/>
  </ds:schemaRefs>
</ds:datastoreItem>
</file>

<file path=customXml/itemProps2.xml><?xml version="1.0" encoding="utf-8"?>
<ds:datastoreItem xmlns:ds="http://schemas.openxmlformats.org/officeDocument/2006/customXml" ds:itemID="{43AF3023-3145-4EE0-8085-ED2A82F72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73cfb-bd62-4205-8586-bb9c1bf95570"/>
    <ds:schemaRef ds:uri="a90cb131-3ba4-47a9-9ae5-c83a9509f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90D06-03A7-4939-8E20-216D85CD2F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Renewal Intent Form temp</Template>
  <TotalTime>3</TotalTime>
  <Pages>1</Pages>
  <Words>383</Words>
  <Characters>2184</Characters>
  <Application>Microsoft Office Word</Application>
  <DocSecurity>0</DocSecurity>
  <Lines>18</Lines>
  <Paragraphs>5</Paragraphs>
  <ScaleCrop>false</ScaleCrop>
  <Company>Cincinnati Ham Cty Continuum of Care for the Homel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Lora Ellis-Mazzaro</cp:lastModifiedBy>
  <cp:revision>3</cp:revision>
  <cp:lastPrinted>2021-04-22T14:05:00Z</cp:lastPrinted>
  <dcterms:created xsi:type="dcterms:W3CDTF">2023-04-17T13:32:00Z</dcterms:created>
  <dcterms:modified xsi:type="dcterms:W3CDTF">2023-04-17T13:36:00Z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0x010100A84E3D78D30F3843953692659705523B</vt:lpwstr>
  </property>
  <property fmtid="{D5CDD505-2E9C-101B-9397-08002B2CF9AE}" pid="3" name="Order">
    <vt:r8>5974800</vt:r8>
  </property>
  <property fmtid="{D5CDD505-2E9C-101B-9397-08002B2CF9AE}" pid="4" name="MediaServiceImageTags">
    <vt:lpwstr/>
  </property>
</Properties>
</file>