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7FD2" w14:textId="77777777" w:rsidR="00A651DA" w:rsidRDefault="00A651DA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EA3489F" w14:textId="124D8CDB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2019</w:t>
      </w:r>
      <w:r w:rsidR="004C1EB8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CoC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INTENT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 TO APPLY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D72CE82" w14:textId="52517E81" w:rsidR="00F05DAD" w:rsidRPr="00F05DAD" w:rsidRDefault="00F05DAD" w:rsidP="005E00E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05DAD">
        <w:rPr>
          <w:rFonts w:ascii="Arial" w:hAnsi="Arial" w:cs="Arial"/>
          <w:b/>
          <w:bCs/>
          <w:color w:val="FF0000"/>
          <w:sz w:val="28"/>
          <w:szCs w:val="28"/>
        </w:rPr>
        <w:t>NEW CoC Projects</w:t>
      </w:r>
    </w:p>
    <w:p w14:paraId="1925D17B" w14:textId="77777777" w:rsidR="0039750E" w:rsidRPr="005E00EF" w:rsidRDefault="0039750E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E22DBB" w14:textId="2C6215CF" w:rsidR="008509B0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to Apply</w:t>
      </w:r>
      <w:r w:rsidRPr="00A651DA">
        <w:rPr>
          <w:rFonts w:ascii="Arial" w:hAnsi="Arial" w:cs="Arial"/>
          <w:sz w:val="22"/>
          <w:szCs w:val="22"/>
        </w:rPr>
        <w:t xml:space="preserve"> 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Pr="00A651DA">
        <w:rPr>
          <w:rFonts w:ascii="Arial" w:hAnsi="Arial" w:cs="Arial"/>
          <w:b/>
          <w:sz w:val="22"/>
          <w:szCs w:val="22"/>
        </w:rPr>
        <w:t>emailed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EA53A3">
        <w:rPr>
          <w:rFonts w:ascii="Arial" w:hAnsi="Arial" w:cs="Arial"/>
          <w:sz w:val="22"/>
          <w:szCs w:val="22"/>
        </w:rPr>
        <w:t>Amy Stewart</w:t>
      </w:r>
    </w:p>
    <w:p w14:paraId="36FB5D72" w14:textId="0C5EA6BC" w:rsidR="005A2473" w:rsidRPr="00A651DA" w:rsidRDefault="005A2473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</w:rPr>
        <w:t>(</w:t>
      </w:r>
      <w:r w:rsidR="00EB0349">
        <w:rPr>
          <w:rFonts w:ascii="Arial" w:hAnsi="Arial" w:cs="Arial"/>
          <w:bCs/>
          <w:sz w:val="20"/>
        </w:rPr>
        <w:t>a</w:t>
      </w:r>
      <w:r w:rsidR="00EA53A3">
        <w:rPr>
          <w:rFonts w:ascii="Arial" w:hAnsi="Arial" w:cs="Arial"/>
          <w:bCs/>
          <w:sz w:val="20"/>
        </w:rPr>
        <w:t>stewart</w:t>
      </w:r>
      <w:r w:rsidRPr="005A2473">
        <w:rPr>
          <w:rFonts w:ascii="Arial" w:hAnsi="Arial" w:cs="Arial"/>
          <w:bCs/>
          <w:sz w:val="20"/>
        </w:rPr>
        <w:t>@end-homelessness.org</w:t>
      </w:r>
      <w:r>
        <w:rPr>
          <w:rFonts w:ascii="Arial" w:hAnsi="Arial" w:cs="Arial"/>
          <w:bCs/>
          <w:sz w:val="20"/>
        </w:rPr>
        <w:t>)</w:t>
      </w:r>
    </w:p>
    <w:p w14:paraId="320134CD" w14:textId="0D5DFF3F" w:rsidR="008509B0" w:rsidRPr="005A2473" w:rsidRDefault="005D678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 w:rsidRPr="00DB0C39">
        <w:rPr>
          <w:rFonts w:ascii="Arial" w:hAnsi="Arial" w:cs="Arial"/>
          <w:b/>
          <w:sz w:val="22"/>
          <w:szCs w:val="22"/>
        </w:rPr>
        <w:t>B</w:t>
      </w:r>
      <w:r w:rsidR="008509B0" w:rsidRPr="00DB0C39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 xml:space="preserve">4pm </w:t>
      </w:r>
      <w:r>
        <w:rPr>
          <w:rFonts w:ascii="Arial" w:hAnsi="Arial" w:cs="Arial"/>
          <w:b/>
          <w:bCs/>
          <w:sz w:val="22"/>
          <w:szCs w:val="22"/>
        </w:rPr>
        <w:t xml:space="preserve">Friday June 21, </w:t>
      </w:r>
      <w:r w:rsidR="00EA53A3">
        <w:rPr>
          <w:rFonts w:ascii="Arial" w:hAnsi="Arial" w:cs="Arial"/>
          <w:b/>
          <w:bCs/>
          <w:sz w:val="22"/>
          <w:szCs w:val="22"/>
        </w:rPr>
        <w:t>2019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4DA6221" w14:textId="22780150" w:rsidR="005D668B" w:rsidRPr="00CF271A" w:rsidRDefault="000C02ED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Please complete one CoC </w:t>
      </w:r>
      <w:r w:rsidR="00EA233E" w:rsidRPr="00CF271A">
        <w:rPr>
          <w:rFonts w:ascii="Arial" w:hAnsi="Arial" w:cs="Arial"/>
          <w:sz w:val="19"/>
          <w:szCs w:val="19"/>
          <w:u w:val="single"/>
        </w:rPr>
        <w:t>Intent</w:t>
      </w:r>
      <w:r>
        <w:rPr>
          <w:rFonts w:ascii="Arial" w:hAnsi="Arial" w:cs="Arial"/>
          <w:sz w:val="19"/>
          <w:szCs w:val="19"/>
          <w:u w:val="single"/>
        </w:rPr>
        <w:t xml:space="preserve"> to Apply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 Form for each </w:t>
      </w:r>
      <w:r>
        <w:rPr>
          <w:rFonts w:ascii="Arial" w:hAnsi="Arial" w:cs="Arial"/>
          <w:sz w:val="19"/>
          <w:szCs w:val="19"/>
          <w:u w:val="single"/>
        </w:rPr>
        <w:t xml:space="preserve">NEW 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CoC </w:t>
      </w:r>
      <w:r w:rsidR="00DA0EE2" w:rsidRPr="00CF271A">
        <w:rPr>
          <w:rFonts w:ascii="Arial" w:hAnsi="Arial" w:cs="Arial"/>
          <w:sz w:val="19"/>
          <w:szCs w:val="19"/>
          <w:u w:val="single"/>
        </w:rPr>
        <w:t xml:space="preserve">Project </w:t>
      </w:r>
      <w:r>
        <w:rPr>
          <w:rFonts w:ascii="Arial" w:hAnsi="Arial" w:cs="Arial"/>
          <w:sz w:val="19"/>
          <w:szCs w:val="19"/>
          <w:u w:val="single"/>
        </w:rPr>
        <w:t>you would like to have included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 in the </w:t>
      </w:r>
      <w:r w:rsidR="00EB0349">
        <w:rPr>
          <w:rFonts w:ascii="Arial" w:hAnsi="Arial" w:cs="Arial"/>
          <w:sz w:val="19"/>
          <w:szCs w:val="19"/>
          <w:u w:val="single"/>
        </w:rPr>
        <w:t>201</w:t>
      </w:r>
      <w:r w:rsidR="00EA53A3">
        <w:rPr>
          <w:rFonts w:ascii="Arial" w:hAnsi="Arial" w:cs="Arial"/>
          <w:sz w:val="19"/>
          <w:szCs w:val="19"/>
          <w:u w:val="single"/>
        </w:rPr>
        <w:t>9</w:t>
      </w:r>
      <w:r w:rsidR="00DD5F92" w:rsidRPr="00CF271A">
        <w:rPr>
          <w:rFonts w:ascii="Arial" w:hAnsi="Arial" w:cs="Arial"/>
          <w:sz w:val="19"/>
          <w:szCs w:val="19"/>
          <w:u w:val="single"/>
        </w:rPr>
        <w:t xml:space="preserve"> </w:t>
      </w:r>
      <w:r w:rsidR="004C1EB8" w:rsidRPr="00CF271A">
        <w:rPr>
          <w:rFonts w:ascii="Arial" w:hAnsi="Arial" w:cs="Arial"/>
          <w:sz w:val="19"/>
          <w:szCs w:val="19"/>
          <w:u w:val="single"/>
        </w:rPr>
        <w:t>CoC Process</w:t>
      </w:r>
      <w:r>
        <w:rPr>
          <w:rFonts w:ascii="Arial" w:hAnsi="Arial" w:cs="Arial"/>
          <w:sz w:val="19"/>
          <w:szCs w:val="19"/>
          <w:u w:val="single"/>
        </w:rPr>
        <w:t>,</w:t>
      </w:r>
      <w:r w:rsidR="004C1EB8" w:rsidRPr="00CF271A">
        <w:rPr>
          <w:rFonts w:ascii="Arial" w:hAnsi="Arial" w:cs="Arial"/>
          <w:sz w:val="19"/>
          <w:szCs w:val="19"/>
          <w:u w:val="single"/>
        </w:rPr>
        <w:t xml:space="preserve"> and return </w:t>
      </w:r>
      <w:r>
        <w:rPr>
          <w:rFonts w:ascii="Arial" w:hAnsi="Arial" w:cs="Arial"/>
          <w:sz w:val="19"/>
          <w:szCs w:val="19"/>
          <w:u w:val="single"/>
        </w:rPr>
        <w:t xml:space="preserve">the form </w:t>
      </w:r>
      <w:r w:rsidR="004C1EB8" w:rsidRPr="00CF271A">
        <w:rPr>
          <w:rFonts w:ascii="Arial" w:hAnsi="Arial" w:cs="Arial"/>
          <w:sz w:val="19"/>
          <w:szCs w:val="19"/>
          <w:u w:val="single"/>
        </w:rPr>
        <w:t>to Strat</w:t>
      </w:r>
      <w:r w:rsidR="005E00EF" w:rsidRPr="00CF271A">
        <w:rPr>
          <w:rFonts w:ascii="Arial" w:hAnsi="Arial" w:cs="Arial"/>
          <w:sz w:val="19"/>
          <w:szCs w:val="19"/>
          <w:u w:val="single"/>
        </w:rPr>
        <w:t>egies to End Homelessness via email</w:t>
      </w:r>
      <w:r w:rsidR="005A2473">
        <w:rPr>
          <w:rFonts w:ascii="Arial" w:hAnsi="Arial" w:cs="Arial"/>
          <w:sz w:val="19"/>
          <w:szCs w:val="19"/>
          <w:u w:val="single"/>
        </w:rPr>
        <w:t xml:space="preserve"> (address above)</w:t>
      </w:r>
      <w:r w:rsidR="005D6786">
        <w:rPr>
          <w:rFonts w:ascii="Arial" w:hAnsi="Arial" w:cs="Arial"/>
          <w:sz w:val="19"/>
          <w:szCs w:val="19"/>
          <w:u w:val="single"/>
        </w:rPr>
        <w:t>.</w:t>
      </w:r>
      <w:r w:rsidR="005D6786">
        <w:rPr>
          <w:rFonts w:ascii="Arial" w:hAnsi="Arial" w:cs="Arial"/>
          <w:sz w:val="19"/>
          <w:szCs w:val="19"/>
        </w:rPr>
        <w:t xml:space="preserve"> </w:t>
      </w:r>
      <w:r w:rsidR="001065B6" w:rsidRPr="00CF271A">
        <w:rPr>
          <w:rFonts w:ascii="Arial" w:hAnsi="Arial" w:cs="Arial"/>
          <w:b/>
          <w:sz w:val="19"/>
          <w:szCs w:val="19"/>
        </w:rPr>
        <w:t>Failure to submit this completed form</w:t>
      </w:r>
      <w:r w:rsidR="006B5608" w:rsidRPr="00CF271A">
        <w:rPr>
          <w:rFonts w:ascii="Arial" w:hAnsi="Arial" w:cs="Arial"/>
          <w:b/>
          <w:sz w:val="19"/>
          <w:szCs w:val="19"/>
        </w:rPr>
        <w:t xml:space="preserve"> 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by the deadline </w:t>
      </w:r>
      <w:r w:rsidR="00F05DAD">
        <w:rPr>
          <w:rFonts w:ascii="Arial" w:hAnsi="Arial" w:cs="Arial"/>
          <w:b/>
          <w:sz w:val="19"/>
          <w:szCs w:val="19"/>
        </w:rPr>
        <w:t>may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 make your </w:t>
      </w:r>
      <w:r w:rsidR="00A7589E">
        <w:rPr>
          <w:rFonts w:ascii="Arial" w:hAnsi="Arial" w:cs="Arial"/>
          <w:b/>
          <w:sz w:val="19"/>
          <w:szCs w:val="19"/>
        </w:rPr>
        <w:t>project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 ineligible for consideration in the co</w:t>
      </w:r>
      <w:r>
        <w:rPr>
          <w:rFonts w:ascii="Arial" w:hAnsi="Arial" w:cs="Arial"/>
          <w:b/>
          <w:sz w:val="19"/>
          <w:szCs w:val="19"/>
        </w:rPr>
        <w:t xml:space="preserve">mmunity </w:t>
      </w:r>
      <w:r w:rsidR="00A7589E">
        <w:rPr>
          <w:rFonts w:ascii="Arial" w:hAnsi="Arial" w:cs="Arial"/>
          <w:b/>
          <w:sz w:val="19"/>
          <w:szCs w:val="19"/>
        </w:rPr>
        <w:t xml:space="preserve">prioritization </w:t>
      </w:r>
      <w:r>
        <w:rPr>
          <w:rFonts w:ascii="Arial" w:hAnsi="Arial" w:cs="Arial"/>
          <w:b/>
          <w:sz w:val="19"/>
          <w:szCs w:val="19"/>
        </w:rPr>
        <w:t>process</w:t>
      </w:r>
      <w:r w:rsidR="001065B6" w:rsidRPr="00CF271A">
        <w:rPr>
          <w:rFonts w:ascii="Arial" w:hAnsi="Arial" w:cs="Arial"/>
          <w:b/>
          <w:sz w:val="19"/>
          <w:szCs w:val="19"/>
        </w:rPr>
        <w:t>.</w:t>
      </w:r>
    </w:p>
    <w:p w14:paraId="28F36CB9" w14:textId="77777777" w:rsidR="005A2748" w:rsidRPr="00CF271A" w:rsidRDefault="005A2748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7BA7B01F" w14:textId="691928C0" w:rsidR="00883C4F" w:rsidRDefault="00883C4F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Funding priorities may be established by the CoC Board, locally known as the Homeless Clearinghouse, and will be</w:t>
      </w:r>
      <w:r w:rsidR="005D6786">
        <w:rPr>
          <w:rFonts w:ascii="Arial" w:hAnsi="Arial" w:cs="Arial"/>
          <w:sz w:val="19"/>
          <w:szCs w:val="19"/>
        </w:rPr>
        <w:t xml:space="preserve"> p</w:t>
      </w:r>
      <w:r>
        <w:rPr>
          <w:rFonts w:ascii="Arial" w:hAnsi="Arial" w:cs="Arial"/>
          <w:sz w:val="19"/>
          <w:szCs w:val="19"/>
        </w:rPr>
        <w:t>ubli</w:t>
      </w:r>
      <w:r w:rsidR="005D6786">
        <w:rPr>
          <w:rFonts w:ascii="Arial" w:hAnsi="Arial" w:cs="Arial"/>
          <w:sz w:val="19"/>
          <w:szCs w:val="19"/>
        </w:rPr>
        <w:t>shed</w:t>
      </w:r>
      <w:r>
        <w:rPr>
          <w:rFonts w:ascii="Arial" w:hAnsi="Arial" w:cs="Arial"/>
          <w:sz w:val="19"/>
          <w:szCs w:val="19"/>
        </w:rPr>
        <w:t xml:space="preserve"> </w:t>
      </w:r>
      <w:r w:rsidR="005D6786">
        <w:rPr>
          <w:rFonts w:ascii="Arial" w:hAnsi="Arial" w:cs="Arial"/>
          <w:sz w:val="19"/>
          <w:szCs w:val="19"/>
        </w:rPr>
        <w:t>once decided</w:t>
      </w:r>
      <w:r w:rsidR="00EA53A3">
        <w:rPr>
          <w:rFonts w:ascii="Arial" w:hAnsi="Arial" w:cs="Arial"/>
          <w:sz w:val="19"/>
          <w:szCs w:val="19"/>
        </w:rPr>
        <w:t xml:space="preserve">.  All </w:t>
      </w:r>
      <w:r w:rsidR="00EA53A3" w:rsidRPr="00EA53A3">
        <w:rPr>
          <w:rFonts w:ascii="Arial" w:hAnsi="Arial" w:cs="Arial"/>
          <w:b/>
          <w:sz w:val="19"/>
          <w:szCs w:val="19"/>
        </w:rPr>
        <w:t>n</w:t>
      </w:r>
      <w:r w:rsidRPr="00EA53A3">
        <w:rPr>
          <w:rFonts w:ascii="Arial" w:hAnsi="Arial" w:cs="Arial"/>
          <w:b/>
          <w:sz w:val="19"/>
          <w:szCs w:val="19"/>
        </w:rPr>
        <w:t>ew</w:t>
      </w:r>
      <w:r>
        <w:rPr>
          <w:rFonts w:ascii="Arial" w:hAnsi="Arial" w:cs="Arial"/>
          <w:sz w:val="19"/>
          <w:szCs w:val="19"/>
        </w:rPr>
        <w:t xml:space="preserve"> projects defined as eligible by the </w:t>
      </w:r>
      <w:r w:rsidR="00EA53A3" w:rsidRPr="0091276C">
        <w:rPr>
          <w:rFonts w:ascii="Arial" w:hAnsi="Arial" w:cs="Arial"/>
          <w:sz w:val="19"/>
          <w:szCs w:val="19"/>
        </w:rPr>
        <w:t>FY19</w:t>
      </w:r>
      <w:r w:rsidRPr="0091276C">
        <w:rPr>
          <w:rFonts w:ascii="Arial" w:hAnsi="Arial" w:cs="Arial"/>
          <w:sz w:val="19"/>
          <w:szCs w:val="19"/>
        </w:rPr>
        <w:t xml:space="preserve"> NOFA</w:t>
      </w:r>
      <w:r w:rsidR="0091276C">
        <w:rPr>
          <w:rFonts w:ascii="Arial" w:hAnsi="Arial" w:cs="Arial"/>
          <w:sz w:val="19"/>
          <w:szCs w:val="19"/>
        </w:rPr>
        <w:t xml:space="preserve"> (to be released)</w:t>
      </w:r>
      <w:r>
        <w:rPr>
          <w:rFonts w:ascii="Arial" w:hAnsi="Arial" w:cs="Arial"/>
          <w:sz w:val="19"/>
          <w:szCs w:val="19"/>
        </w:rPr>
        <w:t xml:space="preserve"> are invited to apply under this process.</w:t>
      </w:r>
    </w:p>
    <w:p w14:paraId="40DE259B" w14:textId="77777777" w:rsidR="00883C4F" w:rsidRDefault="00883C4F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1D9EBBCB" w14:textId="3E7CB3C7" w:rsidR="003060CE" w:rsidRDefault="001065B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00CF271A">
        <w:rPr>
          <w:rFonts w:ascii="Arial" w:hAnsi="Arial" w:cs="Arial"/>
          <w:sz w:val="19"/>
          <w:szCs w:val="19"/>
        </w:rPr>
        <w:t xml:space="preserve">Completion of this form does not guarantee inclusion in the community </w:t>
      </w:r>
      <w:r w:rsidR="00E6745D">
        <w:rPr>
          <w:rFonts w:ascii="Arial" w:hAnsi="Arial" w:cs="Arial"/>
          <w:sz w:val="19"/>
          <w:szCs w:val="19"/>
        </w:rPr>
        <w:t>prioritization</w:t>
      </w:r>
      <w:r w:rsidR="000C02ED">
        <w:rPr>
          <w:rFonts w:ascii="Arial" w:hAnsi="Arial" w:cs="Arial"/>
          <w:sz w:val="19"/>
          <w:szCs w:val="19"/>
        </w:rPr>
        <w:t xml:space="preserve"> process or </w:t>
      </w:r>
      <w:r w:rsidR="00EA53A3">
        <w:rPr>
          <w:rFonts w:ascii="Arial" w:hAnsi="Arial" w:cs="Arial"/>
          <w:sz w:val="19"/>
          <w:szCs w:val="19"/>
        </w:rPr>
        <w:t xml:space="preserve">2019 </w:t>
      </w:r>
      <w:r w:rsidR="000C02ED">
        <w:rPr>
          <w:rFonts w:ascii="Arial" w:hAnsi="Arial" w:cs="Arial"/>
          <w:sz w:val="19"/>
          <w:szCs w:val="19"/>
        </w:rPr>
        <w:t xml:space="preserve">CoC </w:t>
      </w:r>
      <w:r w:rsidR="00E6745D">
        <w:rPr>
          <w:rFonts w:ascii="Arial" w:hAnsi="Arial" w:cs="Arial"/>
          <w:sz w:val="19"/>
          <w:szCs w:val="19"/>
        </w:rPr>
        <w:t>Ap</w:t>
      </w:r>
      <w:r w:rsidR="00F05DAD">
        <w:rPr>
          <w:rFonts w:ascii="Arial" w:hAnsi="Arial" w:cs="Arial"/>
          <w:sz w:val="19"/>
          <w:szCs w:val="19"/>
        </w:rPr>
        <w:t>plication.</w:t>
      </w:r>
      <w:r w:rsidR="000C02ED">
        <w:rPr>
          <w:rFonts w:ascii="Arial" w:hAnsi="Arial" w:cs="Arial"/>
          <w:sz w:val="19"/>
          <w:szCs w:val="19"/>
        </w:rPr>
        <w:t xml:space="preserve"> </w:t>
      </w:r>
      <w:r w:rsidR="005D6786">
        <w:rPr>
          <w:rFonts w:ascii="Arial" w:hAnsi="Arial" w:cs="Arial"/>
          <w:sz w:val="19"/>
          <w:szCs w:val="19"/>
        </w:rPr>
        <w:t xml:space="preserve">Agencies proposing new projects must schedule a meeting with </w:t>
      </w:r>
      <w:r w:rsidR="000C02ED">
        <w:rPr>
          <w:rFonts w:ascii="Arial" w:hAnsi="Arial" w:cs="Arial"/>
          <w:sz w:val="19"/>
          <w:szCs w:val="19"/>
        </w:rPr>
        <w:t xml:space="preserve">STEH </w:t>
      </w:r>
      <w:r w:rsidR="005D6786">
        <w:rPr>
          <w:rFonts w:ascii="Arial" w:hAnsi="Arial" w:cs="Arial"/>
          <w:sz w:val="19"/>
          <w:szCs w:val="19"/>
        </w:rPr>
        <w:t xml:space="preserve">to discuss </w:t>
      </w:r>
      <w:r w:rsidR="000C02ED">
        <w:rPr>
          <w:rFonts w:ascii="Arial" w:hAnsi="Arial" w:cs="Arial"/>
          <w:sz w:val="19"/>
          <w:szCs w:val="19"/>
        </w:rPr>
        <w:t xml:space="preserve">your Intent to </w:t>
      </w:r>
      <w:r w:rsidR="00883C4F">
        <w:rPr>
          <w:rFonts w:ascii="Arial" w:hAnsi="Arial" w:cs="Arial"/>
          <w:sz w:val="19"/>
          <w:szCs w:val="19"/>
        </w:rPr>
        <w:t>Apply</w:t>
      </w:r>
      <w:r w:rsidR="000C02ED">
        <w:rPr>
          <w:rFonts w:ascii="Arial" w:hAnsi="Arial" w:cs="Arial"/>
          <w:sz w:val="19"/>
          <w:szCs w:val="19"/>
        </w:rPr>
        <w:t>. Additionally, a</w:t>
      </w:r>
      <w:r w:rsidRPr="00CF271A">
        <w:rPr>
          <w:rFonts w:ascii="Arial" w:hAnsi="Arial" w:cs="Arial"/>
          <w:sz w:val="19"/>
          <w:szCs w:val="19"/>
        </w:rPr>
        <w:t xml:space="preserve">ll programs </w:t>
      </w:r>
      <w:r w:rsidR="00D76992" w:rsidRPr="00CF271A">
        <w:rPr>
          <w:rFonts w:ascii="Arial" w:hAnsi="Arial" w:cs="Arial"/>
          <w:sz w:val="19"/>
          <w:szCs w:val="19"/>
        </w:rPr>
        <w:t>must</w:t>
      </w:r>
      <w:r w:rsidRPr="00CF271A">
        <w:rPr>
          <w:rFonts w:ascii="Arial" w:hAnsi="Arial" w:cs="Arial"/>
          <w:sz w:val="19"/>
          <w:szCs w:val="19"/>
        </w:rPr>
        <w:t xml:space="preserve"> meet</w:t>
      </w:r>
      <w:r w:rsidR="009F78D0" w:rsidRPr="00CF271A">
        <w:rPr>
          <w:rFonts w:ascii="Arial" w:hAnsi="Arial" w:cs="Arial"/>
          <w:sz w:val="19"/>
          <w:szCs w:val="19"/>
        </w:rPr>
        <w:t xml:space="preserve"> the </w:t>
      </w:r>
      <w:r w:rsidRPr="00CF271A">
        <w:rPr>
          <w:rFonts w:ascii="Arial" w:hAnsi="Arial" w:cs="Arial"/>
          <w:sz w:val="19"/>
          <w:szCs w:val="19"/>
        </w:rPr>
        <w:t xml:space="preserve">minimum threshold requirements </w:t>
      </w:r>
      <w:r w:rsidR="008018ED" w:rsidRPr="00CF271A">
        <w:rPr>
          <w:rFonts w:ascii="Arial" w:hAnsi="Arial" w:cs="Arial"/>
          <w:sz w:val="19"/>
          <w:szCs w:val="19"/>
        </w:rPr>
        <w:t>(including match</w:t>
      </w:r>
      <w:r w:rsidR="0020407D" w:rsidRPr="00CF271A">
        <w:rPr>
          <w:rFonts w:ascii="Arial" w:hAnsi="Arial" w:cs="Arial"/>
          <w:sz w:val="19"/>
          <w:szCs w:val="19"/>
        </w:rPr>
        <w:t xml:space="preserve">) </w:t>
      </w:r>
      <w:r w:rsidRPr="00CF271A">
        <w:rPr>
          <w:rFonts w:ascii="Arial" w:hAnsi="Arial" w:cs="Arial"/>
          <w:sz w:val="19"/>
          <w:szCs w:val="19"/>
        </w:rPr>
        <w:t>established by the Continuum of Care Board (Homeless Clearinghouse)</w:t>
      </w:r>
      <w:r w:rsidR="0020407D" w:rsidRPr="00CF271A">
        <w:rPr>
          <w:rFonts w:ascii="Arial" w:hAnsi="Arial" w:cs="Arial"/>
          <w:sz w:val="19"/>
          <w:szCs w:val="19"/>
        </w:rPr>
        <w:t xml:space="preserve"> in order to participate in the community process.</w:t>
      </w:r>
      <w:r w:rsidR="003060CE" w:rsidRPr="00CF271A">
        <w:rPr>
          <w:rFonts w:ascii="Arial" w:hAnsi="Arial" w:cs="Arial"/>
          <w:sz w:val="19"/>
          <w:szCs w:val="19"/>
        </w:rPr>
        <w:t xml:space="preserve">  All programs must participate in HMIS</w:t>
      </w:r>
      <w:r w:rsidR="00EA53A3">
        <w:rPr>
          <w:rFonts w:ascii="Arial" w:hAnsi="Arial" w:cs="Arial"/>
          <w:sz w:val="19"/>
          <w:szCs w:val="19"/>
        </w:rPr>
        <w:t xml:space="preserve"> or the approved data exchange</w:t>
      </w:r>
      <w:r w:rsidR="003060CE" w:rsidRPr="00CF271A">
        <w:rPr>
          <w:rFonts w:ascii="Arial" w:hAnsi="Arial" w:cs="Arial"/>
          <w:sz w:val="19"/>
          <w:szCs w:val="19"/>
        </w:rPr>
        <w:t xml:space="preserve"> and be able to generate HMIS data to complete an </w:t>
      </w:r>
      <w:r w:rsidR="00DD5F92" w:rsidRPr="00CF271A">
        <w:rPr>
          <w:rFonts w:ascii="Arial" w:hAnsi="Arial" w:cs="Arial"/>
          <w:sz w:val="19"/>
          <w:szCs w:val="19"/>
        </w:rPr>
        <w:t>Annual Performance Report (APR)</w:t>
      </w:r>
      <w:r w:rsidR="003060CE" w:rsidRPr="00CF271A">
        <w:rPr>
          <w:rFonts w:ascii="Arial" w:hAnsi="Arial" w:cs="Arial"/>
          <w:sz w:val="19"/>
          <w:szCs w:val="19"/>
        </w:rPr>
        <w:t>.</w:t>
      </w:r>
    </w:p>
    <w:p w14:paraId="6D971244" w14:textId="217E091F" w:rsidR="00E97F4E" w:rsidRPr="00F05DAD" w:rsidRDefault="00E97F4E" w:rsidP="00F05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57A4AB65" w14:textId="77777777" w:rsidR="00B82C4C" w:rsidRDefault="00B82C4C" w:rsidP="00F81CC2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29D57BE0" w14:textId="4041B4AA" w:rsidR="005A2473" w:rsidRDefault="008509B0" w:rsidP="00F81CC2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Agency</w:t>
      </w:r>
      <w:r w:rsidR="000D5C8D">
        <w:rPr>
          <w:rFonts w:ascii="Arial" w:hAnsi="Arial" w:cs="Arial"/>
          <w:color w:val="000000"/>
          <w:sz w:val="20"/>
        </w:rPr>
        <w:t xml:space="preserve"> Name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1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3336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  <w:r w:rsidR="006108ED">
        <w:rPr>
          <w:rFonts w:ascii="Arial" w:hAnsi="Arial" w:cs="Arial"/>
          <w:color w:val="000000"/>
          <w:sz w:val="20"/>
        </w:rPr>
        <w:tab/>
      </w:r>
    </w:p>
    <w:p w14:paraId="635022B9" w14:textId="7DFDF92B" w:rsidR="00F81CC2" w:rsidRDefault="005A2473" w:rsidP="00F81CC2">
      <w:pPr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Agency Address</w:t>
      </w:r>
      <w:r w:rsidR="00F81CC2" w:rsidRPr="00E87FE2">
        <w:rPr>
          <w:rFonts w:ascii="Arial" w:hAnsi="Arial" w:cs="Arial"/>
          <w:color w:val="000000"/>
          <w:sz w:val="20"/>
        </w:rPr>
        <w:t xml:space="preserve">: </w:t>
      </w:r>
      <w:bookmarkStart w:id="2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3336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2"/>
        </w:sdtContent>
      </w:sdt>
      <w:r w:rsidR="00102D90">
        <w:rPr>
          <w:rFonts w:ascii="Arial" w:hAnsi="Arial" w:cs="Arial"/>
          <w:color w:val="000000"/>
          <w:sz w:val="20"/>
        </w:rPr>
        <w:tab/>
      </w:r>
    </w:p>
    <w:p w14:paraId="07EF2C2E" w14:textId="476F6DF7" w:rsidR="00883C4F" w:rsidRPr="00883C4F" w:rsidRDefault="005A2473" w:rsidP="00883C4F">
      <w:pPr>
        <w:pStyle w:val="Heading1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Intent to Apply</w:t>
      </w:r>
    </w:p>
    <w:bookmarkStart w:id="3" w:name="Check27"/>
    <w:p w14:paraId="29F618B9" w14:textId="3DCE2747" w:rsidR="005E00EF" w:rsidRDefault="00765B62" w:rsidP="005E00EF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DefaultPlaceholder_22675703"/>
          </w:placeholder>
        </w:sdtPr>
        <w:sdtEndPr/>
        <w:sdtContent>
          <w:bookmarkEnd w:id="3"/>
          <w:r w:rsidR="006D4031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9750E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6D4031">
            <w:rPr>
              <w:sz w:val="20"/>
            </w:rPr>
            <w:fldChar w:fldCharType="end"/>
          </w:r>
        </w:sdtContent>
      </w:sdt>
      <w:r w:rsidR="005E00EF" w:rsidRPr="00E87FE2">
        <w:rPr>
          <w:sz w:val="20"/>
        </w:rPr>
        <w:t xml:space="preserve">   </w:t>
      </w:r>
      <w:r w:rsidR="005E00EF" w:rsidRPr="00CF271A">
        <w:rPr>
          <w:rFonts w:ascii="Arial" w:hAnsi="Arial" w:cs="Arial"/>
          <w:color w:val="000000"/>
          <w:sz w:val="19"/>
          <w:szCs w:val="19"/>
        </w:rPr>
        <w:t>YES</w:t>
      </w:r>
      <w:r w:rsidR="00DE1858">
        <w:rPr>
          <w:rFonts w:ascii="Arial" w:hAnsi="Arial" w:cs="Arial"/>
          <w:color w:val="000000"/>
          <w:sz w:val="19"/>
          <w:szCs w:val="19"/>
        </w:rPr>
        <w:t>, w</w:t>
      </w:r>
      <w:r w:rsidR="005E00EF" w:rsidRPr="00CF271A">
        <w:rPr>
          <w:rFonts w:ascii="Arial" w:hAnsi="Arial" w:cs="Arial"/>
          <w:color w:val="000000"/>
          <w:sz w:val="19"/>
          <w:szCs w:val="19"/>
        </w:rPr>
        <w:t>e intend to apply</w:t>
      </w:r>
      <w:r w:rsidR="00EA53A3">
        <w:rPr>
          <w:rFonts w:ascii="Arial" w:hAnsi="Arial" w:cs="Arial"/>
          <w:color w:val="000000"/>
          <w:sz w:val="19"/>
          <w:szCs w:val="19"/>
        </w:rPr>
        <w:t>, at the 2019</w:t>
      </w:r>
      <w:r w:rsidR="005A2473">
        <w:rPr>
          <w:rFonts w:ascii="Arial" w:hAnsi="Arial" w:cs="Arial"/>
          <w:color w:val="000000"/>
          <w:sz w:val="19"/>
          <w:szCs w:val="19"/>
        </w:rPr>
        <w:t xml:space="preserve"> CoC Process, for grant funds to go toward the following NEW project:</w:t>
      </w:r>
    </w:p>
    <w:p w14:paraId="09194E77" w14:textId="77777777" w:rsidR="007805CB" w:rsidRPr="00CF271A" w:rsidRDefault="007805CB" w:rsidP="005E00EF">
      <w:pPr>
        <w:ind w:left="1440" w:hanging="14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2704"/>
        <w:gridCol w:w="2721"/>
      </w:tblGrid>
      <w:tr w:rsidR="00102D90" w14:paraId="03A42EC4" w14:textId="77777777" w:rsidTr="00883C4F">
        <w:trPr>
          <w:trHeight w:val="404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14:paraId="2AE3E3BA" w14:textId="51D68BC7" w:rsidR="00102D90" w:rsidRPr="005E00EF" w:rsidRDefault="005A2473" w:rsidP="00B72E9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NEW Project</w:t>
            </w:r>
            <w:r w:rsidR="00102D90" w:rsidRPr="005E00EF">
              <w:rPr>
                <w:rFonts w:ascii="Arial" w:hAnsi="Arial" w:cs="Arial"/>
                <w:b/>
                <w:color w:val="000000"/>
                <w:szCs w:val="22"/>
              </w:rPr>
              <w:t xml:space="preserve"> Information</w:t>
            </w:r>
          </w:p>
        </w:tc>
      </w:tr>
      <w:tr w:rsidR="00B72E91" w14:paraId="30A7914E" w14:textId="77777777" w:rsidTr="00F61DF3">
        <w:tc>
          <w:tcPr>
            <w:tcW w:w="5365" w:type="dxa"/>
            <w:vAlign w:val="center"/>
          </w:tcPr>
          <w:p w14:paraId="41892B92" w14:textId="77777777" w:rsidR="00B72E91" w:rsidRPr="007805CB" w:rsidRDefault="00B72E91" w:rsidP="00F61DF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Project Name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59619573"/>
                <w:placeholder>
                  <w:docPart w:val="DD92059230F04075BA3A15654E79FDB5"/>
                </w:placeholder>
              </w:sdtPr>
              <w:sdtEndPr/>
              <w:sdtContent>
                <w:bookmarkStart w:id="4" w:name="Text25"/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5425" w:type="dxa"/>
            <w:gridSpan w:val="2"/>
            <w:vAlign w:val="center"/>
          </w:tcPr>
          <w:p w14:paraId="38305131" w14:textId="344E4E96" w:rsidR="00B72E91" w:rsidRPr="007805CB" w:rsidRDefault="00B72E91" w:rsidP="00F61DF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Total Budget Request: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E25DAC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5"/>
          </w:p>
        </w:tc>
      </w:tr>
      <w:tr w:rsidR="00883C4F" w14:paraId="2CF58F1A" w14:textId="77777777" w:rsidTr="00F61DF3">
        <w:trPr>
          <w:trHeight w:val="305"/>
        </w:trPr>
        <w:tc>
          <w:tcPr>
            <w:tcW w:w="10790" w:type="dxa"/>
            <w:gridSpan w:val="3"/>
            <w:vAlign w:val="center"/>
          </w:tcPr>
          <w:p w14:paraId="199E72E6" w14:textId="77777777" w:rsidR="00883C4F" w:rsidRDefault="00883C4F" w:rsidP="00B72E91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General project description, including target population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975242638"/>
                <w:placeholder>
                  <w:docPart w:val="1428A65697624FD880F6B92BE06F62A7"/>
                </w:placeholder>
              </w:sdtPr>
              <w:sdtEndPr/>
              <w:sdtContent>
                <w:bookmarkStart w:id="6" w:name="Text11"/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  <w:bookmarkEnd w:id="6"/>
                <w:r>
                  <w:rPr>
                    <w:rFonts w:ascii="Arial" w:hAnsi="Arial" w:cs="Arial"/>
                    <w:b/>
                    <w:color w:val="000000"/>
                    <w:sz w:val="20"/>
                  </w:rPr>
                  <w:t xml:space="preserve"> </w:t>
                </w:r>
              </w:sdtContent>
            </w:sdt>
          </w:p>
          <w:p w14:paraId="277E2246" w14:textId="6EAA9BC5" w:rsidR="00B72E91" w:rsidRDefault="00B72E91" w:rsidP="00B72E91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5DAC" w14:paraId="2FD3065F" w14:textId="77777777" w:rsidTr="00772346">
        <w:trPr>
          <w:trHeight w:val="2303"/>
        </w:trPr>
        <w:tc>
          <w:tcPr>
            <w:tcW w:w="5365" w:type="dxa"/>
            <w:vAlign w:val="center"/>
          </w:tcPr>
          <w:p w14:paraId="1765E931" w14:textId="0681A47B" w:rsidR="00E25DAC" w:rsidRDefault="00E25DAC" w:rsidP="00883C4F">
            <w:pPr>
              <w:spacing w:line="360" w:lineRule="auto"/>
              <w:ind w:left="720" w:hanging="7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Component Type: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7"/>
          </w:p>
          <w:p w14:paraId="3BAFB4EC" w14:textId="2C0C5587" w:rsidR="00E25DAC" w:rsidRPr="00AE2DF3" w:rsidRDefault="00E25DAC" w:rsidP="00772346">
            <w:pPr>
              <w:spacing w:line="276" w:lineRule="auto"/>
              <w:ind w:left="720" w:hanging="720"/>
              <w:rPr>
                <w:rFonts w:ascii="Arial" w:hAnsi="Arial" w:cs="Arial"/>
                <w:b/>
                <w:color w:val="000000"/>
                <w:sz w:val="20"/>
              </w:rPr>
            </w:pPr>
            <w:r w:rsidRPr="00AE2DF3">
              <w:rPr>
                <w:rFonts w:ascii="Arial" w:hAnsi="Arial" w:cs="Arial"/>
                <w:b/>
                <w:color w:val="000000"/>
                <w:sz w:val="20"/>
              </w:rPr>
              <w:t>Budget Line Items: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EBC9D72" w14:textId="5FBF6E0C" w:rsidR="00E25DAC" w:rsidRDefault="00765B62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1137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Admin </w:t>
            </w:r>
          </w:p>
          <w:p w14:paraId="04F104D8" w14:textId="51F6BF2E" w:rsidR="00E25DAC" w:rsidRDefault="00765B62" w:rsidP="00772346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4248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9E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Rental Assistance     </w:t>
            </w:r>
          </w:p>
          <w:p w14:paraId="2D53918F" w14:textId="689F30DE" w:rsidR="00E25DAC" w:rsidRDefault="00765B62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764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Operating</w:t>
            </w:r>
            <w:r w:rsidR="00E25DAC" w:rsidRPr="00084CC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25DAC">
              <w:rPr>
                <w:rFonts w:ascii="Arial" w:hAnsi="Arial" w:cs="Arial"/>
                <w:color w:val="000000"/>
                <w:sz w:val="20"/>
              </w:rPr>
              <w:t xml:space="preserve">                  </w:t>
            </w:r>
          </w:p>
          <w:p w14:paraId="7A03F28A" w14:textId="7E347E5F" w:rsidR="00E25DAC" w:rsidRDefault="00765B62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0388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Leasing </w:t>
            </w:r>
          </w:p>
          <w:p w14:paraId="713CD0EE" w14:textId="119BB766" w:rsidR="00E25DAC" w:rsidRPr="00D52DDD" w:rsidRDefault="00765B62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1004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Supportive Services                      </w:t>
            </w:r>
          </w:p>
        </w:tc>
        <w:tc>
          <w:tcPr>
            <w:tcW w:w="2704" w:type="dxa"/>
            <w:vAlign w:val="center"/>
          </w:tcPr>
          <w:p w14:paraId="2AE92041" w14:textId="6384900E" w:rsidR="00E25DAC" w:rsidRDefault="00E25DAC" w:rsidP="00883C4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Anticipated number of </w:t>
            </w:r>
            <w:r w:rsidRPr="005228D4">
              <w:rPr>
                <w:rFonts w:ascii="Arial" w:hAnsi="Arial" w:cs="Arial"/>
                <w:b/>
                <w:i/>
                <w:color w:val="000000"/>
                <w:sz w:val="20"/>
              </w:rPr>
              <w:t>individuals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served annually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79836543"/>
                <w:placeholder>
                  <w:docPart w:val="798493EA95CF4AFEA2313D3FF0B9D729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2721" w:type="dxa"/>
            <w:vAlign w:val="center"/>
          </w:tcPr>
          <w:p w14:paraId="452822FC" w14:textId="111D7B2F" w:rsidR="00E25DAC" w:rsidRDefault="00E25DAC" w:rsidP="00883C4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Anticipated number of </w:t>
            </w:r>
            <w:r w:rsidRPr="005228D4">
              <w:rPr>
                <w:rFonts w:ascii="Arial" w:hAnsi="Arial" w:cs="Arial"/>
                <w:b/>
                <w:i/>
                <w:color w:val="000000"/>
                <w:sz w:val="20"/>
              </w:rPr>
              <w:t>households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served annually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435942615"/>
                <w:placeholder>
                  <w:docPart w:val="0572BE04D9ED4FF1918E7C62F9F64093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</w:sdtContent>
            </w:sdt>
          </w:p>
        </w:tc>
      </w:tr>
    </w:tbl>
    <w:p w14:paraId="575FFE34" w14:textId="70ED1439" w:rsidR="005E00EF" w:rsidRDefault="00D525C6" w:rsidP="00CA60F4">
      <w:pPr>
        <w:spacing w:line="276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</w:t>
      </w:r>
      <w:r w:rsidR="005B44AD">
        <w:rPr>
          <w:rFonts w:ascii="Arial" w:hAnsi="Arial" w:cs="Arial"/>
          <w:b/>
          <w:color w:val="000000"/>
          <w:sz w:val="20"/>
        </w:rPr>
        <w:t>t-of-contact for the CoC Intent to Apply</w:t>
      </w:r>
      <w:r w:rsidRPr="00734DF7">
        <w:rPr>
          <w:rFonts w:ascii="Arial" w:hAnsi="Arial" w:cs="Arial"/>
          <w:b/>
          <w:color w:val="000000"/>
          <w:sz w:val="20"/>
        </w:rPr>
        <w:t xml:space="preserve"> process</w:t>
      </w:r>
      <w:r w:rsidR="00CF271A">
        <w:rPr>
          <w:rFonts w:ascii="Arial" w:hAnsi="Arial" w:cs="Arial"/>
          <w:b/>
          <w:color w:val="000000"/>
          <w:sz w:val="20"/>
        </w:rPr>
        <w:t>:</w:t>
      </w:r>
      <w:r w:rsidR="008509B0" w:rsidRPr="00E87FE2">
        <w:rPr>
          <w:rFonts w:ascii="Arial" w:hAnsi="Arial" w:cs="Arial"/>
          <w:color w:val="000000"/>
          <w:sz w:val="20"/>
        </w:rPr>
        <w:t xml:space="preserve"> </w:t>
      </w:r>
    </w:p>
    <w:p w14:paraId="54A6DDBA" w14:textId="2E98BE6D" w:rsidR="006A097B" w:rsidRDefault="00D525C6" w:rsidP="006A097B">
      <w:pPr>
        <w:rPr>
          <w:rFonts w:ascii="Arial" w:hAnsi="Arial" w:cs="Arial"/>
          <w:color w:val="000000"/>
          <w:sz w:val="20"/>
          <w:u w:val="single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="008509B0" w:rsidRPr="00E87FE2">
        <w:rPr>
          <w:rFonts w:ascii="Arial" w:hAnsi="Arial" w:cs="Arial"/>
          <w:color w:val="000000"/>
          <w:sz w:val="20"/>
        </w:rPr>
        <w:tab/>
      </w:r>
      <w:bookmarkStart w:id="8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3336B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8"/>
        </w:sdtContent>
      </w:sdt>
      <w:r w:rsidR="005E00EF">
        <w:rPr>
          <w:rFonts w:ascii="Arial" w:hAnsi="Arial" w:cs="Arial"/>
          <w:color w:val="000000"/>
          <w:sz w:val="20"/>
        </w:rPr>
        <w:t xml:space="preserve">  </w:t>
      </w:r>
      <w:r w:rsidR="008509B0" w:rsidRPr="00E87FE2">
        <w:rPr>
          <w:rFonts w:ascii="Arial" w:hAnsi="Arial" w:cs="Arial"/>
          <w:color w:val="000000"/>
          <w:sz w:val="20"/>
        </w:rPr>
        <w:t>E-mail:</w:t>
      </w:r>
      <w:bookmarkStart w:id="9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F3336B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9"/>
        </w:sdtContent>
      </w:sdt>
      <w:r w:rsidR="005E00EF">
        <w:rPr>
          <w:rFonts w:ascii="Arial" w:hAnsi="Arial" w:cs="Arial"/>
          <w:color w:val="000000"/>
          <w:sz w:val="20"/>
          <w:u w:val="single"/>
        </w:rPr>
        <w:t xml:space="preserve">  </w:t>
      </w:r>
      <w:r w:rsidR="005E00EF" w:rsidRPr="00E87FE2">
        <w:rPr>
          <w:rFonts w:ascii="Arial" w:hAnsi="Arial" w:cs="Arial"/>
          <w:color w:val="000000"/>
          <w:sz w:val="20"/>
        </w:rPr>
        <w:t>Phone:</w:t>
      </w:r>
      <w:bookmarkStart w:id="10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DefaultPlaceholder_22675703"/>
          </w:placeholder>
        </w:sdtPr>
        <w:sdtEndPr/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5E00EF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10"/>
        </w:sdtContent>
      </w:sdt>
    </w:p>
    <w:p w14:paraId="34CE2075" w14:textId="77777777" w:rsidR="00E42BBB" w:rsidRDefault="00E42BBB" w:rsidP="006A097B">
      <w:pPr>
        <w:rPr>
          <w:rFonts w:ascii="Arial" w:hAnsi="Arial" w:cs="Arial"/>
          <w:color w:val="000000"/>
          <w:sz w:val="20"/>
          <w:u w:val="single"/>
        </w:rPr>
      </w:pPr>
    </w:p>
    <w:p w14:paraId="5E60389D" w14:textId="77777777" w:rsidR="006A097B" w:rsidRDefault="00D525C6" w:rsidP="00E42BBB">
      <w:pPr>
        <w:spacing w:line="360" w:lineRule="auto"/>
        <w:rPr>
          <w:rFonts w:ascii="Arial" w:hAnsi="Arial"/>
          <w:color w:val="000000"/>
          <w:sz w:val="20"/>
        </w:rPr>
      </w:pPr>
      <w:r w:rsidRPr="00734DF7">
        <w:rPr>
          <w:rFonts w:ascii="Arial" w:hAnsi="Arial"/>
          <w:color w:val="000000"/>
          <w:sz w:val="20"/>
        </w:rPr>
        <w:t xml:space="preserve">Additional staff </w:t>
      </w:r>
      <w:r w:rsidR="00E87FE2" w:rsidRPr="00734DF7">
        <w:rPr>
          <w:rFonts w:ascii="Arial" w:hAnsi="Arial"/>
          <w:color w:val="000000"/>
          <w:sz w:val="20"/>
        </w:rPr>
        <w:t>that</w:t>
      </w:r>
      <w:r w:rsidRPr="00734DF7">
        <w:rPr>
          <w:rFonts w:ascii="Arial" w:hAnsi="Arial"/>
          <w:color w:val="000000"/>
          <w:sz w:val="20"/>
        </w:rPr>
        <w:t xml:space="preserve"> shoul</w:t>
      </w:r>
      <w:r w:rsidR="005B44AD">
        <w:rPr>
          <w:rFonts w:ascii="Arial" w:hAnsi="Arial"/>
          <w:color w:val="000000"/>
          <w:sz w:val="20"/>
        </w:rPr>
        <w:t>d be included in general Intent to Apply</w:t>
      </w:r>
      <w:r w:rsidRPr="00734DF7">
        <w:rPr>
          <w:rFonts w:ascii="Arial" w:hAnsi="Arial"/>
          <w:color w:val="000000"/>
          <w:sz w:val="20"/>
        </w:rPr>
        <w:t xml:space="preserve"> process communications:</w:t>
      </w:r>
    </w:p>
    <w:p w14:paraId="487B448A" w14:textId="10BDD9FB" w:rsidR="00D525C6" w:rsidRPr="00E87FE2" w:rsidRDefault="00D525C6" w:rsidP="00E42BBB">
      <w:pPr>
        <w:spacing w:line="360" w:lineRule="auto"/>
        <w:rPr>
          <w:rFonts w:ascii="Arial" w:hAnsi="Arial"/>
          <w:b/>
          <w:color w:val="000000"/>
          <w:sz w:val="20"/>
          <w:u w:val="single"/>
        </w:rPr>
      </w:pPr>
      <w:r w:rsidRPr="00E87FE2">
        <w:rPr>
          <w:rFonts w:ascii="Arial" w:hAnsi="Arial"/>
          <w:color w:val="000000"/>
          <w:sz w:val="20"/>
        </w:rPr>
        <w:t>Name:</w:t>
      </w:r>
      <w:r w:rsidRPr="00E87FE2">
        <w:rPr>
          <w:rFonts w:ascii="Arial" w:hAnsi="Arial"/>
          <w:color w:val="000000"/>
          <w:sz w:val="20"/>
          <w:u w:val="single"/>
        </w:rPr>
        <w:tab/>
      </w:r>
      <w:sdt>
        <w:sdtPr>
          <w:rPr>
            <w:rFonts w:ascii="Arial" w:hAnsi="Arial"/>
            <w:b/>
            <w:color w:val="000000"/>
            <w:sz w:val="20"/>
            <w:u w:val="single"/>
          </w:rPr>
          <w:id w:val="59619626"/>
          <w:placeholder>
            <w:docPart w:val="DefaultPlaceholder_22675703"/>
          </w:placeholder>
        </w:sdtPr>
        <w:sdtEndPr/>
        <w:sdtContent>
          <w:bookmarkStart w:id="11" w:name="Text14"/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color w:val="000000"/>
              <w:sz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separate"/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end"/>
          </w:r>
          <w:bookmarkEnd w:id="11"/>
        </w:sdtContent>
      </w:sdt>
      <w:r w:rsidRPr="00E87FE2">
        <w:rPr>
          <w:rFonts w:ascii="Arial" w:hAnsi="Arial"/>
          <w:color w:val="000000"/>
          <w:sz w:val="20"/>
        </w:rPr>
        <w:t xml:space="preserve"> </w:t>
      </w:r>
      <w:r w:rsidR="00CF271A">
        <w:rPr>
          <w:rFonts w:ascii="Arial" w:hAnsi="Arial"/>
          <w:color w:val="000000"/>
          <w:sz w:val="20"/>
        </w:rPr>
        <w:tab/>
      </w:r>
      <w:r w:rsidRPr="00E87FE2">
        <w:rPr>
          <w:rFonts w:ascii="Arial" w:hAnsi="Arial"/>
          <w:color w:val="000000"/>
          <w:sz w:val="20"/>
        </w:rPr>
        <w:t>E-mail:</w:t>
      </w:r>
      <w:r w:rsidRPr="00E87FE2">
        <w:rPr>
          <w:rFonts w:ascii="Arial" w:hAnsi="Arial"/>
          <w:color w:val="000000"/>
          <w:sz w:val="20"/>
          <w:u w:val="single"/>
        </w:rPr>
        <w:tab/>
      </w:r>
      <w:sdt>
        <w:sdtPr>
          <w:rPr>
            <w:rFonts w:ascii="Arial" w:hAnsi="Arial"/>
            <w:b/>
            <w:color w:val="000000"/>
            <w:sz w:val="20"/>
            <w:u w:val="single"/>
          </w:rPr>
          <w:id w:val="59619639"/>
          <w:placeholder>
            <w:docPart w:val="DefaultPlaceholder_22675703"/>
          </w:placeholder>
        </w:sdtPr>
        <w:sdtEndPr/>
        <w:sdtContent>
          <w:bookmarkStart w:id="12" w:name="Text15"/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color w:val="000000"/>
              <w:sz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separate"/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end"/>
          </w:r>
          <w:bookmarkEnd w:id="12"/>
        </w:sdtContent>
      </w:sdt>
      <w:r w:rsidRPr="00E87FE2">
        <w:rPr>
          <w:rFonts w:ascii="Arial" w:hAnsi="Arial"/>
          <w:color w:val="000000"/>
          <w:sz w:val="20"/>
          <w:u w:val="single"/>
        </w:rPr>
        <w:tab/>
      </w:r>
    </w:p>
    <w:p w14:paraId="3C014005" w14:textId="77777777" w:rsidR="00D525C6" w:rsidRPr="00E87FE2" w:rsidRDefault="00D525C6" w:rsidP="00E42BBB">
      <w:pPr>
        <w:pStyle w:val="Heading1"/>
        <w:spacing w:before="0" w:after="0" w:line="360" w:lineRule="auto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DefaultPlaceholder_22675703"/>
          </w:placeholder>
        </w:sdtPr>
        <w:sdtEndPr/>
        <w:sdtContent>
          <w:bookmarkStart w:id="13" w:name="Text16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3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CF271A"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DefaultPlaceholder_22675703"/>
          </w:placeholder>
        </w:sdtPr>
        <w:sdtEndPr/>
        <w:sdtContent>
          <w:bookmarkStart w:id="14" w:name="Text17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4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1701D59D" w14:textId="77777777" w:rsidR="00D525C6" w:rsidRPr="00E87FE2" w:rsidRDefault="00D525C6" w:rsidP="00E42BBB">
      <w:pPr>
        <w:pStyle w:val="Heading1"/>
        <w:spacing w:before="0" w:after="0" w:line="360" w:lineRule="auto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DefaultPlaceholder_22675703"/>
          </w:placeholder>
        </w:sdtPr>
        <w:sdtEndPr/>
        <w:sdtContent>
          <w:bookmarkStart w:id="15" w:name="Text18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5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CF271A"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DefaultPlaceholder_22675703"/>
          </w:placeholder>
        </w:sdtPr>
        <w:sdtEndPr/>
        <w:sdtContent>
          <w:bookmarkStart w:id="16" w:name="Text19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6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7ABC606C" w14:textId="77777777" w:rsidR="00E42BBB" w:rsidRDefault="00E42BBB" w:rsidP="006A097B">
      <w:pPr>
        <w:rPr>
          <w:rFonts w:ascii="Arial" w:hAnsi="Arial" w:cs="Arial"/>
          <w:sz w:val="20"/>
        </w:rPr>
      </w:pPr>
    </w:p>
    <w:p w14:paraId="5887B896" w14:textId="62BFFF92" w:rsidR="008509B0" w:rsidRPr="00A651DA" w:rsidRDefault="008509B0" w:rsidP="006A097B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 w:rsidR="004733E7">
        <w:rPr>
          <w:rFonts w:ascii="Arial" w:hAnsi="Arial" w:cs="Arial"/>
          <w:sz w:val="20"/>
        </w:rPr>
        <w:t>_______________________</w:t>
      </w:r>
      <w:r w:rsidR="004733E7">
        <w:rPr>
          <w:rFonts w:ascii="Arial" w:hAnsi="Arial" w:cs="Arial"/>
          <w:sz w:val="20"/>
        </w:rPr>
        <w:tab/>
      </w:r>
      <w:r w:rsidR="004733E7">
        <w:rPr>
          <w:rFonts w:ascii="Arial" w:hAnsi="Arial" w:cs="Arial"/>
          <w:sz w:val="20"/>
          <w:u w:val="single"/>
        </w:rPr>
        <w:tab/>
      </w:r>
      <w:r w:rsidR="004733E7">
        <w:rPr>
          <w:rFonts w:ascii="Arial" w:hAnsi="Arial" w:cs="Arial"/>
          <w:sz w:val="20"/>
          <w:u w:val="single"/>
        </w:rPr>
        <w:tab/>
      </w:r>
      <w:r w:rsidR="004733E7">
        <w:rPr>
          <w:rFonts w:ascii="Arial" w:hAnsi="Arial" w:cs="Arial"/>
          <w:sz w:val="20"/>
        </w:rPr>
        <w:tab/>
      </w:r>
    </w:p>
    <w:p w14:paraId="69C1414F" w14:textId="21C6921A" w:rsidR="008509B0" w:rsidRPr="004733E7" w:rsidRDefault="008509B0" w:rsidP="006A097B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 w:rsidR="004733E7">
        <w:rPr>
          <w:rFonts w:ascii="Arial" w:hAnsi="Arial" w:cs="Arial"/>
          <w:sz w:val="16"/>
          <w:szCs w:val="16"/>
        </w:rPr>
        <w:tab/>
      </w:r>
      <w:r w:rsidR="004733E7">
        <w:rPr>
          <w:rFonts w:ascii="Arial" w:hAnsi="Arial" w:cs="Arial"/>
          <w:sz w:val="16"/>
          <w:szCs w:val="16"/>
        </w:rPr>
        <w:tab/>
        <w:t xml:space="preserve">            Date</w:t>
      </w:r>
    </w:p>
    <w:sectPr w:rsidR="008509B0" w:rsidRPr="004733E7" w:rsidSect="00A651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994" w14:textId="77777777" w:rsidR="00F05DAD" w:rsidRDefault="00F05DAD" w:rsidP="008509B0">
      <w:r>
        <w:separator/>
      </w:r>
    </w:p>
  </w:endnote>
  <w:endnote w:type="continuationSeparator" w:id="0">
    <w:p w14:paraId="726297BC" w14:textId="77777777" w:rsidR="00F05DAD" w:rsidRDefault="00F05DAD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6657" w14:textId="77777777" w:rsidR="00F05DAD" w:rsidRDefault="00F05DAD" w:rsidP="008509B0">
      <w:r>
        <w:separator/>
      </w:r>
    </w:p>
  </w:footnote>
  <w:footnote w:type="continuationSeparator" w:id="0">
    <w:p w14:paraId="731C3A08" w14:textId="77777777" w:rsidR="00F05DAD" w:rsidRDefault="00F05DAD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EAA" w14:textId="6523325D" w:rsidR="00F05DAD" w:rsidRPr="008509B0" w:rsidRDefault="00F05DAD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F05DAD" w:rsidRDefault="00F05D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7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" stroked="f">
              <v:textbox>
                <w:txbxContent>
                  <w:p w14:paraId="3CCE0DFC" w14:textId="77777777" w:rsidR="005B44AD" w:rsidRDefault="005B44AD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60EB5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8258B"/>
    <w:rsid w:val="001F6E0E"/>
    <w:rsid w:val="001F7AC4"/>
    <w:rsid w:val="0020407D"/>
    <w:rsid w:val="0024084D"/>
    <w:rsid w:val="002436C9"/>
    <w:rsid w:val="002743EA"/>
    <w:rsid w:val="002D0375"/>
    <w:rsid w:val="002F4F87"/>
    <w:rsid w:val="00302E09"/>
    <w:rsid w:val="003060CE"/>
    <w:rsid w:val="00311AE6"/>
    <w:rsid w:val="0031766F"/>
    <w:rsid w:val="00356837"/>
    <w:rsid w:val="00360B13"/>
    <w:rsid w:val="00385DA4"/>
    <w:rsid w:val="0039750E"/>
    <w:rsid w:val="003B2A98"/>
    <w:rsid w:val="003B486D"/>
    <w:rsid w:val="003C4CC7"/>
    <w:rsid w:val="003E2908"/>
    <w:rsid w:val="003E42C4"/>
    <w:rsid w:val="003E6647"/>
    <w:rsid w:val="00401854"/>
    <w:rsid w:val="00411818"/>
    <w:rsid w:val="00425171"/>
    <w:rsid w:val="004733E7"/>
    <w:rsid w:val="004B1FB5"/>
    <w:rsid w:val="004C1EB8"/>
    <w:rsid w:val="004C7075"/>
    <w:rsid w:val="004E0343"/>
    <w:rsid w:val="005164A3"/>
    <w:rsid w:val="005228D4"/>
    <w:rsid w:val="00533042"/>
    <w:rsid w:val="00541359"/>
    <w:rsid w:val="00554CF5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A097B"/>
    <w:rsid w:val="006B4344"/>
    <w:rsid w:val="006B5608"/>
    <w:rsid w:val="006C2C03"/>
    <w:rsid w:val="006D4031"/>
    <w:rsid w:val="00722A63"/>
    <w:rsid w:val="007233D9"/>
    <w:rsid w:val="007271E1"/>
    <w:rsid w:val="00734DF7"/>
    <w:rsid w:val="00765058"/>
    <w:rsid w:val="00765B62"/>
    <w:rsid w:val="00772346"/>
    <w:rsid w:val="007805CB"/>
    <w:rsid w:val="00780B97"/>
    <w:rsid w:val="00780E39"/>
    <w:rsid w:val="0078398C"/>
    <w:rsid w:val="00790EF2"/>
    <w:rsid w:val="007A6FEA"/>
    <w:rsid w:val="007C3013"/>
    <w:rsid w:val="007C415E"/>
    <w:rsid w:val="007E17D6"/>
    <w:rsid w:val="007F5C80"/>
    <w:rsid w:val="008018ED"/>
    <w:rsid w:val="00805BAC"/>
    <w:rsid w:val="00813D27"/>
    <w:rsid w:val="00824FEF"/>
    <w:rsid w:val="00842D47"/>
    <w:rsid w:val="008509B0"/>
    <w:rsid w:val="0085253D"/>
    <w:rsid w:val="00883C4F"/>
    <w:rsid w:val="00893097"/>
    <w:rsid w:val="008B3C3E"/>
    <w:rsid w:val="008C488D"/>
    <w:rsid w:val="008D111C"/>
    <w:rsid w:val="008E4016"/>
    <w:rsid w:val="008F486F"/>
    <w:rsid w:val="009034A6"/>
    <w:rsid w:val="00910BF8"/>
    <w:rsid w:val="0091276C"/>
    <w:rsid w:val="00931865"/>
    <w:rsid w:val="009933E7"/>
    <w:rsid w:val="009C03EE"/>
    <w:rsid w:val="009C1747"/>
    <w:rsid w:val="009C1AD0"/>
    <w:rsid w:val="009F3DFC"/>
    <w:rsid w:val="009F6F5E"/>
    <w:rsid w:val="009F78D0"/>
    <w:rsid w:val="00A10BFC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A2C07"/>
    <w:rsid w:val="00BA4E9F"/>
    <w:rsid w:val="00BD35AF"/>
    <w:rsid w:val="00BD77A0"/>
    <w:rsid w:val="00BF21E7"/>
    <w:rsid w:val="00BF2D5D"/>
    <w:rsid w:val="00BF5A73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DF3021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B61"/>
    <w:rsid w:val="00EC47A5"/>
    <w:rsid w:val="00ED6037"/>
    <w:rsid w:val="00EE5857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A81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asinger\AppData\Local\Microsoft\Windows\Temporary%20Internet%20Files\Content.Outlook\AZJ8NKZJ\2015%20Renewal%20Intent%20Form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E27D-58DE-42E0-9306-248905B8FF8F}"/>
      </w:docPartPr>
      <w:docPartBody>
        <w:p w:rsidR="00D31702" w:rsidRDefault="00D31702"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1428A65697624FD880F6B92BE06F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F08-BA3A-4BD0-8772-7DEBBEE2950E}"/>
      </w:docPartPr>
      <w:docPartBody>
        <w:p w:rsidR="006A3008" w:rsidRDefault="006A3008" w:rsidP="006A3008">
          <w:pPr>
            <w:pStyle w:val="1428A65697624FD880F6B92BE06F62A7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DD92059230F04075BA3A15654E79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069B-D4DC-4402-9344-8C1D5DFEFAF9}"/>
      </w:docPartPr>
      <w:docPartBody>
        <w:p w:rsidR="00507922" w:rsidRDefault="00E84D7B" w:rsidP="00E84D7B">
          <w:pPr>
            <w:pStyle w:val="DD92059230F04075BA3A15654E79FDB5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798493EA95CF4AFEA2313D3FF0B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4FE3-7BE6-4BF4-933B-E24C0D73315A}"/>
      </w:docPartPr>
      <w:docPartBody>
        <w:p w:rsidR="00507922" w:rsidRDefault="00E84D7B" w:rsidP="00E84D7B">
          <w:pPr>
            <w:pStyle w:val="798493EA95CF4AFEA2313D3FF0B9D729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0572BE04D9ED4FF1918E7C62F9F6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95E4-4226-49DE-ABE8-6C2009E19D20}"/>
      </w:docPartPr>
      <w:docPartBody>
        <w:p w:rsidR="00507922" w:rsidRDefault="00E84D7B" w:rsidP="00E84D7B">
          <w:pPr>
            <w:pStyle w:val="0572BE04D9ED4FF1918E7C62F9F64093"/>
          </w:pPr>
          <w:r w:rsidRPr="00475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702"/>
    <w:rsid w:val="000428B2"/>
    <w:rsid w:val="00340799"/>
    <w:rsid w:val="003A4143"/>
    <w:rsid w:val="00463460"/>
    <w:rsid w:val="00507922"/>
    <w:rsid w:val="006A3008"/>
    <w:rsid w:val="00D16230"/>
    <w:rsid w:val="00D31702"/>
    <w:rsid w:val="00E84D7B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D7B"/>
    <w:rPr>
      <w:color w:val="808080"/>
    </w:rPr>
  </w:style>
  <w:style w:type="paragraph" w:customStyle="1" w:styleId="C79F942486804E7C9EDA42CC6F9FECEE">
    <w:name w:val="C79F942486804E7C9EDA42CC6F9FECEE"/>
    <w:rsid w:val="00D31702"/>
  </w:style>
  <w:style w:type="paragraph" w:customStyle="1" w:styleId="2AB6ABFDC594479A96B0EAA74A755910">
    <w:name w:val="2AB6ABFDC594479A96B0EAA74A755910"/>
    <w:rsid w:val="00D31702"/>
  </w:style>
  <w:style w:type="paragraph" w:customStyle="1" w:styleId="F3309777F162455597289D0C3568485E">
    <w:name w:val="F3309777F162455597289D0C3568485E"/>
    <w:rsid w:val="00D31702"/>
  </w:style>
  <w:style w:type="paragraph" w:customStyle="1" w:styleId="106391C19207457AB05559D7F1E6B883">
    <w:name w:val="106391C19207457AB05559D7F1E6B883"/>
    <w:rsid w:val="00D31702"/>
  </w:style>
  <w:style w:type="paragraph" w:customStyle="1" w:styleId="C61DB0509414428899A3328436084D96">
    <w:name w:val="C61DB0509414428899A3328436084D96"/>
    <w:rsid w:val="00D31702"/>
  </w:style>
  <w:style w:type="paragraph" w:customStyle="1" w:styleId="E960AFAF35BE4821BEC1EBFD564DB303">
    <w:name w:val="E960AFAF35BE4821BEC1EBFD564DB303"/>
    <w:rsid w:val="00D31702"/>
  </w:style>
  <w:style w:type="paragraph" w:customStyle="1" w:styleId="756159FA8BED4961A4B69763B34CB2BB">
    <w:name w:val="756159FA8BED4961A4B69763B34CB2BB"/>
    <w:rsid w:val="00D31702"/>
  </w:style>
  <w:style w:type="paragraph" w:customStyle="1" w:styleId="F60BD3E3B6CA4B44A48513CE500A5C65">
    <w:name w:val="F60BD3E3B6CA4B44A48513CE500A5C65"/>
    <w:rsid w:val="00340799"/>
  </w:style>
  <w:style w:type="paragraph" w:customStyle="1" w:styleId="EA6D4DC52492664BB110EA63ADB0858C">
    <w:name w:val="EA6D4DC52492664BB110EA63ADB0858C"/>
    <w:rsid w:val="00FA7E01"/>
    <w:pPr>
      <w:spacing w:after="0" w:line="240" w:lineRule="auto"/>
    </w:pPr>
    <w:rPr>
      <w:sz w:val="24"/>
      <w:szCs w:val="24"/>
    </w:rPr>
  </w:style>
  <w:style w:type="paragraph" w:customStyle="1" w:styleId="1F89870B8A68A44CBABF69A7A7AB768E">
    <w:name w:val="1F89870B8A68A44CBABF69A7A7AB768E"/>
    <w:rsid w:val="00FA7E01"/>
    <w:pPr>
      <w:spacing w:after="0" w:line="240" w:lineRule="auto"/>
    </w:pPr>
    <w:rPr>
      <w:sz w:val="24"/>
      <w:szCs w:val="24"/>
    </w:rPr>
  </w:style>
  <w:style w:type="paragraph" w:customStyle="1" w:styleId="E4DDAD45C255AF408B9CECE6215FECD0">
    <w:name w:val="E4DDAD45C255AF408B9CECE6215FECD0"/>
    <w:rsid w:val="00FA7E01"/>
    <w:pPr>
      <w:spacing w:after="0" w:line="240" w:lineRule="auto"/>
    </w:pPr>
    <w:rPr>
      <w:sz w:val="24"/>
      <w:szCs w:val="24"/>
    </w:rPr>
  </w:style>
  <w:style w:type="paragraph" w:customStyle="1" w:styleId="266F961559507944888F3A79A4BFD13F">
    <w:name w:val="266F961559507944888F3A79A4BFD13F"/>
    <w:rsid w:val="00FA7E01"/>
    <w:pPr>
      <w:spacing w:after="0" w:line="240" w:lineRule="auto"/>
    </w:pPr>
    <w:rPr>
      <w:sz w:val="24"/>
      <w:szCs w:val="24"/>
    </w:rPr>
  </w:style>
  <w:style w:type="paragraph" w:customStyle="1" w:styleId="32BAB47479C90146988361D0716DF5EB">
    <w:name w:val="32BAB47479C90146988361D0716DF5EB"/>
    <w:rsid w:val="00FA7E01"/>
    <w:pPr>
      <w:spacing w:after="0" w:line="240" w:lineRule="auto"/>
    </w:pPr>
    <w:rPr>
      <w:sz w:val="24"/>
      <w:szCs w:val="24"/>
    </w:rPr>
  </w:style>
  <w:style w:type="paragraph" w:customStyle="1" w:styleId="32150667920CFC4CAAF69DF56C8CEECD">
    <w:name w:val="32150667920CFC4CAAF69DF56C8CEECD"/>
    <w:rsid w:val="00FA7E01"/>
    <w:pPr>
      <w:spacing w:after="0" w:line="240" w:lineRule="auto"/>
    </w:pPr>
    <w:rPr>
      <w:sz w:val="24"/>
      <w:szCs w:val="24"/>
    </w:rPr>
  </w:style>
  <w:style w:type="paragraph" w:customStyle="1" w:styleId="CE6AF4F9623A6A48B89C8782DE8B4F05">
    <w:name w:val="CE6AF4F9623A6A48B89C8782DE8B4F05"/>
    <w:rsid w:val="00FA7E01"/>
    <w:pPr>
      <w:spacing w:after="0" w:line="240" w:lineRule="auto"/>
    </w:pPr>
    <w:rPr>
      <w:sz w:val="24"/>
      <w:szCs w:val="24"/>
    </w:rPr>
  </w:style>
  <w:style w:type="paragraph" w:customStyle="1" w:styleId="4BAB89D21E2B694188789B71EDC00A7B">
    <w:name w:val="4BAB89D21E2B694188789B71EDC00A7B"/>
    <w:rsid w:val="00FA7E01"/>
    <w:pPr>
      <w:spacing w:after="0" w:line="240" w:lineRule="auto"/>
    </w:pPr>
    <w:rPr>
      <w:sz w:val="24"/>
      <w:szCs w:val="24"/>
    </w:rPr>
  </w:style>
  <w:style w:type="paragraph" w:customStyle="1" w:styleId="1201D08A8BC647A0A1549A81F04CDDEC">
    <w:name w:val="1201D08A8BC647A0A1549A81F04CDDEC"/>
    <w:rsid w:val="00463460"/>
    <w:pPr>
      <w:spacing w:after="160" w:line="259" w:lineRule="auto"/>
    </w:pPr>
  </w:style>
  <w:style w:type="paragraph" w:customStyle="1" w:styleId="11CA220A32F94F28B209706A2555FA19">
    <w:name w:val="11CA220A32F94F28B209706A2555FA19"/>
    <w:rsid w:val="00463460"/>
    <w:pPr>
      <w:spacing w:after="160" w:line="259" w:lineRule="auto"/>
    </w:pPr>
  </w:style>
  <w:style w:type="paragraph" w:customStyle="1" w:styleId="DE5111F3DD034B39B1ECBE92AE4EF65D">
    <w:name w:val="DE5111F3DD034B39B1ECBE92AE4EF65D"/>
    <w:rsid w:val="00463460"/>
    <w:pPr>
      <w:spacing w:after="160" w:line="259" w:lineRule="auto"/>
    </w:pPr>
  </w:style>
  <w:style w:type="paragraph" w:customStyle="1" w:styleId="1BA023C684DD40BB874B1B349846D94C">
    <w:name w:val="1BA023C684DD40BB874B1B349846D94C"/>
    <w:rsid w:val="00463460"/>
    <w:pPr>
      <w:spacing w:after="160" w:line="259" w:lineRule="auto"/>
    </w:pPr>
  </w:style>
  <w:style w:type="paragraph" w:customStyle="1" w:styleId="0947CE99D886435DB6285621A6F10FFF">
    <w:name w:val="0947CE99D886435DB6285621A6F10FFF"/>
    <w:rsid w:val="00463460"/>
    <w:pPr>
      <w:spacing w:after="160" w:line="259" w:lineRule="auto"/>
    </w:pPr>
  </w:style>
  <w:style w:type="paragraph" w:customStyle="1" w:styleId="E804C336FD2F412CB0A97E42C0EFD3AA">
    <w:name w:val="E804C336FD2F412CB0A97E42C0EFD3AA"/>
    <w:rsid w:val="00463460"/>
    <w:pPr>
      <w:spacing w:after="160" w:line="259" w:lineRule="auto"/>
    </w:pPr>
  </w:style>
  <w:style w:type="paragraph" w:customStyle="1" w:styleId="575293265DFC4536BABF500672C73FC5">
    <w:name w:val="575293265DFC4536BABF500672C73FC5"/>
    <w:rsid w:val="00463460"/>
    <w:pPr>
      <w:spacing w:after="160" w:line="259" w:lineRule="auto"/>
    </w:pPr>
  </w:style>
  <w:style w:type="paragraph" w:customStyle="1" w:styleId="02DF9E47C09D4364A9780014223D1250">
    <w:name w:val="02DF9E47C09D4364A9780014223D1250"/>
    <w:rsid w:val="00463460"/>
    <w:pPr>
      <w:spacing w:after="160" w:line="259" w:lineRule="auto"/>
    </w:pPr>
  </w:style>
  <w:style w:type="paragraph" w:customStyle="1" w:styleId="014CA309177F4E0B8764B72366CFA624">
    <w:name w:val="014CA309177F4E0B8764B72366CFA624"/>
    <w:rsid w:val="00463460"/>
    <w:pPr>
      <w:spacing w:after="160" w:line="259" w:lineRule="auto"/>
    </w:pPr>
  </w:style>
  <w:style w:type="paragraph" w:customStyle="1" w:styleId="2AE74C9690664FC48AB464EBCE6CD9F9">
    <w:name w:val="2AE74C9690664FC48AB464EBCE6CD9F9"/>
    <w:rsid w:val="00463460"/>
    <w:pPr>
      <w:spacing w:after="160" w:line="259" w:lineRule="auto"/>
    </w:pPr>
  </w:style>
  <w:style w:type="paragraph" w:customStyle="1" w:styleId="2D09A64FD59E46259327CC8C778836ED">
    <w:name w:val="2D09A64FD59E46259327CC8C778836ED"/>
    <w:rsid w:val="00463460"/>
    <w:pPr>
      <w:spacing w:after="160" w:line="259" w:lineRule="auto"/>
    </w:pPr>
  </w:style>
  <w:style w:type="paragraph" w:customStyle="1" w:styleId="A97A45F02CAB4FF1B97815466FC30D3F">
    <w:name w:val="A97A45F02CAB4FF1B97815466FC30D3F"/>
    <w:rsid w:val="00463460"/>
    <w:pPr>
      <w:spacing w:after="160" w:line="259" w:lineRule="auto"/>
    </w:pPr>
  </w:style>
  <w:style w:type="paragraph" w:customStyle="1" w:styleId="47C7B5A590FA4956A4112EDB639B6124">
    <w:name w:val="47C7B5A590FA4956A4112EDB639B6124"/>
    <w:rsid w:val="00463460"/>
    <w:pPr>
      <w:spacing w:after="160" w:line="259" w:lineRule="auto"/>
    </w:pPr>
  </w:style>
  <w:style w:type="paragraph" w:customStyle="1" w:styleId="6F128B5A38A14212AFD54FAB0DC00517">
    <w:name w:val="6F128B5A38A14212AFD54FAB0DC00517"/>
    <w:rsid w:val="00463460"/>
    <w:pPr>
      <w:spacing w:after="160" w:line="259" w:lineRule="auto"/>
    </w:pPr>
  </w:style>
  <w:style w:type="paragraph" w:customStyle="1" w:styleId="BE53EA1FF8E346DEB57DC8737F92BF37">
    <w:name w:val="BE53EA1FF8E346DEB57DC8737F92BF37"/>
    <w:rsid w:val="00463460"/>
    <w:pPr>
      <w:spacing w:after="160" w:line="259" w:lineRule="auto"/>
    </w:pPr>
  </w:style>
  <w:style w:type="paragraph" w:customStyle="1" w:styleId="702F44E286A34013BD6D84183BB32290">
    <w:name w:val="702F44E286A34013BD6D84183BB32290"/>
    <w:rsid w:val="00463460"/>
    <w:pPr>
      <w:spacing w:after="160" w:line="259" w:lineRule="auto"/>
    </w:pPr>
  </w:style>
  <w:style w:type="paragraph" w:customStyle="1" w:styleId="93F4A5F090424B80A5AFA810215C94AB">
    <w:name w:val="93F4A5F090424B80A5AFA810215C94AB"/>
    <w:rsid w:val="00463460"/>
    <w:pPr>
      <w:spacing w:after="160" w:line="259" w:lineRule="auto"/>
    </w:pPr>
  </w:style>
  <w:style w:type="paragraph" w:customStyle="1" w:styleId="EF6811D2B44E422EBE04922AF8AF54BB">
    <w:name w:val="EF6811D2B44E422EBE04922AF8AF54BB"/>
    <w:rsid w:val="00463460"/>
    <w:pPr>
      <w:spacing w:after="160" w:line="259" w:lineRule="auto"/>
    </w:pPr>
  </w:style>
  <w:style w:type="paragraph" w:customStyle="1" w:styleId="F8A0B6D151D8478690F4CC4B4E972A25">
    <w:name w:val="F8A0B6D151D8478690F4CC4B4E972A25"/>
    <w:rsid w:val="00463460"/>
    <w:pPr>
      <w:spacing w:after="160" w:line="259" w:lineRule="auto"/>
    </w:pPr>
  </w:style>
  <w:style w:type="paragraph" w:customStyle="1" w:styleId="25B01FD7B6B048F28EA5E11E9E299C8C">
    <w:name w:val="25B01FD7B6B048F28EA5E11E9E299C8C"/>
    <w:rsid w:val="00463460"/>
    <w:pPr>
      <w:spacing w:after="160" w:line="259" w:lineRule="auto"/>
    </w:pPr>
  </w:style>
  <w:style w:type="paragraph" w:customStyle="1" w:styleId="4BB8E77BF59F4F20993994557ED0C141">
    <w:name w:val="4BB8E77BF59F4F20993994557ED0C141"/>
    <w:rsid w:val="00463460"/>
    <w:pPr>
      <w:spacing w:after="160" w:line="259" w:lineRule="auto"/>
    </w:pPr>
  </w:style>
  <w:style w:type="paragraph" w:customStyle="1" w:styleId="DBBBCA83238947B8B45DF0A5502F3CCB">
    <w:name w:val="DBBBCA83238947B8B45DF0A5502F3CCB"/>
    <w:rsid w:val="00463460"/>
    <w:pPr>
      <w:spacing w:after="160" w:line="259" w:lineRule="auto"/>
    </w:pPr>
  </w:style>
  <w:style w:type="paragraph" w:customStyle="1" w:styleId="914DCDB2565445F4BBC105BE125BB12C">
    <w:name w:val="914DCDB2565445F4BBC105BE125BB12C"/>
    <w:rsid w:val="00463460"/>
    <w:pPr>
      <w:spacing w:after="160" w:line="259" w:lineRule="auto"/>
    </w:pPr>
  </w:style>
  <w:style w:type="paragraph" w:customStyle="1" w:styleId="C00BA68D870446219EBEEE991EAE4E12">
    <w:name w:val="C00BA68D870446219EBEEE991EAE4E12"/>
    <w:rsid w:val="00463460"/>
    <w:pPr>
      <w:spacing w:after="160" w:line="259" w:lineRule="auto"/>
    </w:pPr>
  </w:style>
  <w:style w:type="paragraph" w:customStyle="1" w:styleId="2E2CEBA8796743DAAC325E1CC3A212B1">
    <w:name w:val="2E2CEBA8796743DAAC325E1CC3A212B1"/>
    <w:rsid w:val="00463460"/>
    <w:pPr>
      <w:spacing w:after="160" w:line="259" w:lineRule="auto"/>
    </w:pPr>
  </w:style>
  <w:style w:type="paragraph" w:customStyle="1" w:styleId="BC80352D632440A39A6B20D5728573F3">
    <w:name w:val="BC80352D632440A39A6B20D5728573F3"/>
    <w:rsid w:val="00463460"/>
    <w:pPr>
      <w:spacing w:after="160" w:line="259" w:lineRule="auto"/>
    </w:pPr>
  </w:style>
  <w:style w:type="paragraph" w:customStyle="1" w:styleId="2BA86FBCCEF64B50B84FB25FE8196B63">
    <w:name w:val="2BA86FBCCEF64B50B84FB25FE8196B63"/>
    <w:rsid w:val="00463460"/>
    <w:pPr>
      <w:spacing w:after="160" w:line="259" w:lineRule="auto"/>
    </w:pPr>
  </w:style>
  <w:style w:type="paragraph" w:customStyle="1" w:styleId="E00A6364D63E490A8F93C71C4F5795E9">
    <w:name w:val="E00A6364D63E490A8F93C71C4F5795E9"/>
    <w:rsid w:val="00463460"/>
    <w:pPr>
      <w:spacing w:after="160" w:line="259" w:lineRule="auto"/>
    </w:pPr>
  </w:style>
  <w:style w:type="paragraph" w:customStyle="1" w:styleId="986B6A91B6B04576B3689A5C9EA1238E">
    <w:name w:val="986B6A91B6B04576B3689A5C9EA1238E"/>
    <w:rsid w:val="00463460"/>
    <w:pPr>
      <w:spacing w:after="160" w:line="259" w:lineRule="auto"/>
    </w:pPr>
  </w:style>
  <w:style w:type="paragraph" w:customStyle="1" w:styleId="20F33CD11488438184028CFF4737C528">
    <w:name w:val="20F33CD11488438184028CFF4737C528"/>
    <w:rsid w:val="00463460"/>
    <w:pPr>
      <w:spacing w:after="160" w:line="259" w:lineRule="auto"/>
    </w:pPr>
  </w:style>
  <w:style w:type="paragraph" w:customStyle="1" w:styleId="B83A60491E684031828DE6FFEF706B3E">
    <w:name w:val="B83A60491E684031828DE6FFEF706B3E"/>
    <w:rsid w:val="00463460"/>
    <w:pPr>
      <w:spacing w:after="160" w:line="259" w:lineRule="auto"/>
    </w:pPr>
  </w:style>
  <w:style w:type="paragraph" w:customStyle="1" w:styleId="3F7C739F28764860AC8C5340C531B586">
    <w:name w:val="3F7C739F28764860AC8C5340C531B586"/>
    <w:rsid w:val="00463460"/>
    <w:pPr>
      <w:spacing w:after="160" w:line="259" w:lineRule="auto"/>
    </w:pPr>
  </w:style>
  <w:style w:type="paragraph" w:customStyle="1" w:styleId="BE2EFDE0EC8647F9800DD72768BF8421">
    <w:name w:val="BE2EFDE0EC8647F9800DD72768BF8421"/>
    <w:rsid w:val="00463460"/>
    <w:pPr>
      <w:spacing w:after="160" w:line="259" w:lineRule="auto"/>
    </w:pPr>
  </w:style>
  <w:style w:type="paragraph" w:customStyle="1" w:styleId="FBEB97D4B3C64866B3006C6D0047BD43">
    <w:name w:val="FBEB97D4B3C64866B3006C6D0047BD43"/>
    <w:rsid w:val="00463460"/>
    <w:pPr>
      <w:spacing w:after="160" w:line="259" w:lineRule="auto"/>
    </w:pPr>
  </w:style>
  <w:style w:type="paragraph" w:customStyle="1" w:styleId="8981AF63D08B4E8AB3E13810393FB572">
    <w:name w:val="8981AF63D08B4E8AB3E13810393FB572"/>
    <w:rsid w:val="00463460"/>
    <w:pPr>
      <w:spacing w:after="160" w:line="259" w:lineRule="auto"/>
    </w:pPr>
  </w:style>
  <w:style w:type="paragraph" w:customStyle="1" w:styleId="BA23C76AC4CE48CE87C14EC682832B30">
    <w:name w:val="BA23C76AC4CE48CE87C14EC682832B30"/>
    <w:rsid w:val="00463460"/>
    <w:pPr>
      <w:spacing w:after="160" w:line="259" w:lineRule="auto"/>
    </w:pPr>
  </w:style>
  <w:style w:type="paragraph" w:customStyle="1" w:styleId="B7BC0F0207F343158AC99230A552F5B3">
    <w:name w:val="B7BC0F0207F343158AC99230A552F5B3"/>
    <w:rsid w:val="00463460"/>
    <w:pPr>
      <w:spacing w:after="160" w:line="259" w:lineRule="auto"/>
    </w:pPr>
  </w:style>
  <w:style w:type="paragraph" w:customStyle="1" w:styleId="1A5740600A2B4B40B4D8C7909D1748B2">
    <w:name w:val="1A5740600A2B4B40B4D8C7909D1748B2"/>
    <w:rsid w:val="00463460"/>
    <w:pPr>
      <w:spacing w:after="160" w:line="259" w:lineRule="auto"/>
    </w:pPr>
  </w:style>
  <w:style w:type="paragraph" w:customStyle="1" w:styleId="1AC6212F92E04964AE3BBC4EB140F1DA">
    <w:name w:val="1AC6212F92E04964AE3BBC4EB140F1DA"/>
    <w:rsid w:val="00463460"/>
    <w:pPr>
      <w:spacing w:after="160" w:line="259" w:lineRule="auto"/>
    </w:pPr>
  </w:style>
  <w:style w:type="paragraph" w:customStyle="1" w:styleId="A97380D1DE304285ABF34BD14D444760">
    <w:name w:val="A97380D1DE304285ABF34BD14D444760"/>
    <w:rsid w:val="00463460"/>
    <w:pPr>
      <w:spacing w:after="160" w:line="259" w:lineRule="auto"/>
    </w:pPr>
  </w:style>
  <w:style w:type="paragraph" w:customStyle="1" w:styleId="5BD610EFEB6944349526E959A108D19C">
    <w:name w:val="5BD610EFEB6944349526E959A108D19C"/>
    <w:rsid w:val="00463460"/>
    <w:pPr>
      <w:spacing w:after="160" w:line="259" w:lineRule="auto"/>
    </w:pPr>
  </w:style>
  <w:style w:type="paragraph" w:customStyle="1" w:styleId="441E22A28779492F8C2EA09018DF5D35">
    <w:name w:val="441E22A28779492F8C2EA09018DF5D35"/>
    <w:rsid w:val="006A3008"/>
    <w:pPr>
      <w:spacing w:after="160" w:line="259" w:lineRule="auto"/>
    </w:pPr>
  </w:style>
  <w:style w:type="paragraph" w:customStyle="1" w:styleId="0DA9F9C529E649EA8E424FB73C5D7F77">
    <w:name w:val="0DA9F9C529E649EA8E424FB73C5D7F77"/>
    <w:rsid w:val="006A3008"/>
    <w:pPr>
      <w:spacing w:after="160" w:line="259" w:lineRule="auto"/>
    </w:pPr>
  </w:style>
  <w:style w:type="paragraph" w:customStyle="1" w:styleId="C6AE3DE1A0CB4F23993B2CDDF1F04A0A">
    <w:name w:val="C6AE3DE1A0CB4F23993B2CDDF1F04A0A"/>
    <w:rsid w:val="006A3008"/>
    <w:pPr>
      <w:spacing w:after="160" w:line="259" w:lineRule="auto"/>
    </w:pPr>
  </w:style>
  <w:style w:type="paragraph" w:customStyle="1" w:styleId="1428A65697624FD880F6B92BE06F62A7">
    <w:name w:val="1428A65697624FD880F6B92BE06F62A7"/>
    <w:rsid w:val="006A3008"/>
    <w:pPr>
      <w:spacing w:after="160" w:line="259" w:lineRule="auto"/>
    </w:pPr>
  </w:style>
  <w:style w:type="paragraph" w:customStyle="1" w:styleId="DD92059230F04075BA3A15654E79FDB5">
    <w:name w:val="DD92059230F04075BA3A15654E79FDB5"/>
    <w:rsid w:val="00E84D7B"/>
    <w:pPr>
      <w:spacing w:after="160" w:line="259" w:lineRule="auto"/>
    </w:pPr>
  </w:style>
  <w:style w:type="paragraph" w:customStyle="1" w:styleId="C5E9CBB526924D1E94F9B848D362D5E1">
    <w:name w:val="C5E9CBB526924D1E94F9B848D362D5E1"/>
    <w:rsid w:val="00E84D7B"/>
    <w:pPr>
      <w:spacing w:after="160" w:line="259" w:lineRule="auto"/>
    </w:pPr>
  </w:style>
  <w:style w:type="paragraph" w:customStyle="1" w:styleId="798493EA95CF4AFEA2313D3FF0B9D729">
    <w:name w:val="798493EA95CF4AFEA2313D3FF0B9D729"/>
    <w:rsid w:val="00E84D7B"/>
    <w:pPr>
      <w:spacing w:after="160" w:line="259" w:lineRule="auto"/>
    </w:pPr>
  </w:style>
  <w:style w:type="paragraph" w:customStyle="1" w:styleId="0572BE04D9ED4FF1918E7C62F9F64093">
    <w:name w:val="0572BE04D9ED4FF1918E7C62F9F64093"/>
    <w:rsid w:val="00E84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Renewal Intent Form temp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Ham Cty Continuum of Care for the Homel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rstrasinger</dc:creator>
  <cp:lastModifiedBy>Jenna VanLaningHam</cp:lastModifiedBy>
  <cp:revision>8</cp:revision>
  <cp:lastPrinted>2017-03-29T15:28:00Z</cp:lastPrinted>
  <dcterms:created xsi:type="dcterms:W3CDTF">2019-05-09T16:02:00Z</dcterms:created>
  <dcterms:modified xsi:type="dcterms:W3CDTF">2019-05-10T16:02:00Z</dcterms:modified>
</cp:coreProperties>
</file>